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4FD8" w:rsidRDefault="00290ACE" w:rsidP="00584FD8">
      <w:pPr>
        <w:pStyle w:val="01-Ahead"/>
        <w:spacing w:before="0"/>
      </w:pPr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73.5pt;margin-top:-40.75pt;width:157.8pt;height:93.75pt;z-index:251660288;mso-width-relative:margin;mso-height-relative:margin" stroked="f">
            <v:textbox>
              <w:txbxContent>
                <w:p w:rsidR="004132CE" w:rsidRDefault="004132CE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582702" cy="1058972"/>
                        <wp:effectExtent l="19050" t="0" r="0" b="0"/>
                        <wp:docPr id="1" name="rg_hi" descr="http://t2.gstatic.com/images?q=tbn:ANd9GcTOBXIg4Ip48WaDvXo2TNGSml9pmsUclbYInjFyv_UviIie3b8Tc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2.gstatic.com/images?q=tbn:ANd9GcTOBXIg4Ip48WaDvXo2TNGSml9pmsUclbYInjFyv_UviIie3b8Tc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166" cy="1061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4FD8">
        <w:t xml:space="preserve">IB </w:t>
      </w:r>
      <w:proofErr w:type="spellStart"/>
      <w:r w:rsidR="00584FD8">
        <w:t>Chem</w:t>
      </w:r>
      <w:proofErr w:type="spellEnd"/>
      <w:r w:rsidR="00584FD8">
        <w:t xml:space="preserve"> Worksheet</w:t>
      </w:r>
    </w:p>
    <w:p w:rsidR="00584FD8" w:rsidRDefault="00584F96" w:rsidP="00584FD8">
      <w:pPr>
        <w:pStyle w:val="01-Ahead"/>
        <w:spacing w:before="0"/>
      </w:pPr>
      <w:proofErr w:type="spellStart"/>
      <w:r>
        <w:t>Stoichiometry</w:t>
      </w:r>
      <w:proofErr w:type="spellEnd"/>
      <w:r>
        <w:t xml:space="preserve"> </w:t>
      </w:r>
    </w:p>
    <w:p w:rsidR="00584FD8" w:rsidRPr="00584FD8" w:rsidRDefault="00584FD8" w:rsidP="00584FD8">
      <w:pPr>
        <w:pStyle w:val="01-Ahead"/>
        <w:spacing w:before="0"/>
        <w:rPr>
          <w:rFonts w:asciiTheme="minorHAnsi" w:hAnsiTheme="minorHAnsi"/>
          <w:b w:val="0"/>
          <w:sz w:val="24"/>
          <w:szCs w:val="24"/>
        </w:rPr>
      </w:pPr>
      <w:r w:rsidRPr="00584FD8">
        <w:rPr>
          <w:rFonts w:asciiTheme="minorHAnsi" w:hAnsiTheme="minorHAnsi"/>
          <w:b w:val="0"/>
          <w:sz w:val="24"/>
          <w:szCs w:val="24"/>
        </w:rPr>
        <w:t>Name: ____________</w:t>
      </w:r>
      <w:r>
        <w:rPr>
          <w:rFonts w:asciiTheme="minorHAnsi" w:hAnsiTheme="minorHAnsi"/>
          <w:b w:val="0"/>
          <w:sz w:val="24"/>
          <w:szCs w:val="24"/>
        </w:rPr>
        <w:t>_____________</w:t>
      </w:r>
      <w:r w:rsidRPr="00584FD8">
        <w:rPr>
          <w:rFonts w:asciiTheme="minorHAnsi" w:hAnsiTheme="minorHAnsi"/>
          <w:b w:val="0"/>
          <w:sz w:val="24"/>
          <w:szCs w:val="24"/>
        </w:rPr>
        <w:t>_________________</w:t>
      </w:r>
      <w:proofErr w:type="gramStart"/>
      <w:r w:rsidRPr="00584FD8">
        <w:rPr>
          <w:rFonts w:asciiTheme="minorHAnsi" w:hAnsiTheme="minorHAnsi"/>
          <w:b w:val="0"/>
          <w:sz w:val="24"/>
          <w:szCs w:val="24"/>
        </w:rPr>
        <w:t>_  Date</w:t>
      </w:r>
      <w:proofErr w:type="gramEnd"/>
      <w:r w:rsidRPr="00584FD8">
        <w:rPr>
          <w:rFonts w:asciiTheme="minorHAnsi" w:hAnsiTheme="minorHAnsi"/>
          <w:b w:val="0"/>
          <w:sz w:val="24"/>
          <w:szCs w:val="24"/>
        </w:rPr>
        <w:t>:_________</w:t>
      </w:r>
    </w:p>
    <w:p w:rsidR="00584FD8" w:rsidRDefault="00584FD8" w:rsidP="00584FD8">
      <w:pPr>
        <w:pStyle w:val="12-numbereditemp4abv0"/>
        <w:spacing w:before="0"/>
      </w:pPr>
    </w:p>
    <w:p w:rsidR="00C22362" w:rsidRPr="00584FD8" w:rsidRDefault="00584FD8" w:rsidP="00584FD8">
      <w:pPr>
        <w:pStyle w:val="12-numbereditemp4abv0"/>
        <w:spacing w:before="0"/>
        <w:rPr>
          <w:rFonts w:asciiTheme="minorHAnsi" w:hAnsiTheme="minorHAnsi"/>
          <w:sz w:val="28"/>
          <w:szCs w:val="28"/>
        </w:rPr>
      </w:pPr>
      <w:r>
        <w:tab/>
      </w:r>
      <w:r w:rsidRPr="00584FD8">
        <w:rPr>
          <w:rFonts w:asciiTheme="minorHAnsi" w:hAnsiTheme="minorHAnsi"/>
          <w:sz w:val="24"/>
          <w:szCs w:val="24"/>
        </w:rPr>
        <w:t>1.</w:t>
      </w:r>
      <w:r w:rsidRPr="00584FD8">
        <w:rPr>
          <w:rFonts w:asciiTheme="minorHAnsi" w:hAnsiTheme="minorHAnsi"/>
          <w:sz w:val="24"/>
          <w:szCs w:val="24"/>
        </w:rPr>
        <w:tab/>
        <w:t xml:space="preserve">Given the following equation: </w:t>
      </w:r>
      <w:proofErr w:type="gramStart"/>
      <w:r w:rsidRPr="00584FD8">
        <w:rPr>
          <w:rFonts w:asciiTheme="minorHAnsi" w:hAnsiTheme="minorHAnsi"/>
          <w:sz w:val="28"/>
          <w:szCs w:val="28"/>
        </w:rPr>
        <w:t>C</w:t>
      </w:r>
      <w:r w:rsidRPr="00584FD8">
        <w:rPr>
          <w:rFonts w:asciiTheme="minorHAnsi" w:hAnsiTheme="minorHAnsi"/>
          <w:sz w:val="28"/>
          <w:szCs w:val="28"/>
          <w:vertAlign w:val="subscript"/>
        </w:rPr>
        <w:t>3</w:t>
      </w:r>
      <w:r w:rsidRPr="00584FD8">
        <w:rPr>
          <w:rFonts w:asciiTheme="minorHAnsi" w:hAnsiTheme="minorHAnsi"/>
          <w:sz w:val="28"/>
          <w:szCs w:val="28"/>
        </w:rPr>
        <w:t>H</w:t>
      </w:r>
      <w:r w:rsidRPr="00584FD8">
        <w:rPr>
          <w:rFonts w:asciiTheme="minorHAnsi" w:hAnsiTheme="minorHAnsi"/>
          <w:sz w:val="28"/>
          <w:szCs w:val="28"/>
          <w:vertAlign w:val="subscript"/>
        </w:rPr>
        <w:t>4</w:t>
      </w:r>
      <w:r w:rsidRPr="00584FD8">
        <w:rPr>
          <w:rFonts w:asciiTheme="minorHAnsi" w:hAnsiTheme="minorHAnsi"/>
          <w:sz w:val="28"/>
          <w:szCs w:val="28"/>
        </w:rPr>
        <w:t>(</w:t>
      </w:r>
      <w:proofErr w:type="gramEnd"/>
      <w:r w:rsidRPr="00584FD8">
        <w:rPr>
          <w:rStyle w:val="11i-italictext"/>
          <w:rFonts w:asciiTheme="minorHAnsi" w:hAnsiTheme="minorHAnsi"/>
          <w:sz w:val="28"/>
          <w:szCs w:val="28"/>
        </w:rPr>
        <w:t>g</w:t>
      </w:r>
      <w:r w:rsidRPr="00584FD8">
        <w:rPr>
          <w:rFonts w:asciiTheme="minorHAnsi" w:hAnsiTheme="minorHAnsi"/>
          <w:sz w:val="28"/>
          <w:szCs w:val="28"/>
        </w:rPr>
        <w:t xml:space="preserve">) + </w:t>
      </w:r>
      <w:r w:rsidRPr="00584FD8">
        <w:rPr>
          <w:rStyle w:val="11i-italictext"/>
          <w:rFonts w:asciiTheme="minorHAnsi" w:hAnsiTheme="minorHAnsi"/>
          <w:sz w:val="28"/>
          <w:szCs w:val="28"/>
        </w:rPr>
        <w:t>x</w:t>
      </w:r>
      <w:r w:rsidRPr="00584FD8">
        <w:rPr>
          <w:rFonts w:asciiTheme="minorHAnsi" w:hAnsiTheme="minorHAnsi"/>
          <w:sz w:val="28"/>
          <w:szCs w:val="28"/>
        </w:rPr>
        <w:t>O</w:t>
      </w:r>
      <w:r w:rsidRPr="00584FD8">
        <w:rPr>
          <w:rFonts w:asciiTheme="minorHAnsi" w:hAnsiTheme="minorHAnsi"/>
          <w:sz w:val="28"/>
          <w:szCs w:val="28"/>
          <w:vertAlign w:val="subscript"/>
        </w:rPr>
        <w:t>2</w:t>
      </w:r>
      <w:r w:rsidRPr="00584FD8">
        <w:rPr>
          <w:rFonts w:asciiTheme="minorHAnsi" w:hAnsiTheme="minorHAnsi"/>
          <w:sz w:val="28"/>
          <w:szCs w:val="28"/>
        </w:rPr>
        <w:t>(</w:t>
      </w:r>
      <w:r w:rsidRPr="00584FD8">
        <w:rPr>
          <w:rStyle w:val="11i-italictext"/>
          <w:rFonts w:asciiTheme="minorHAnsi" w:hAnsiTheme="minorHAnsi"/>
          <w:sz w:val="28"/>
          <w:szCs w:val="28"/>
        </w:rPr>
        <w:t>g</w:t>
      </w:r>
      <w:r w:rsidRPr="00584FD8">
        <w:rPr>
          <w:rFonts w:asciiTheme="minorHAnsi" w:hAnsiTheme="minorHAnsi"/>
          <w:sz w:val="28"/>
          <w:szCs w:val="28"/>
        </w:rPr>
        <w:t xml:space="preserve">) </w:t>
      </w:r>
      <w:r w:rsidRPr="00584FD8">
        <w:rPr>
          <w:rFonts w:asciiTheme="minorHAnsi" w:hAnsiTheme="minorHAnsi"/>
          <w:sz w:val="28"/>
          <w:szCs w:val="28"/>
        </w:rPr>
        <w:sym w:font="Symbol" w:char="F0AE"/>
      </w:r>
      <w:r w:rsidRPr="00584FD8">
        <w:rPr>
          <w:rFonts w:asciiTheme="minorHAnsi" w:hAnsiTheme="minorHAnsi"/>
          <w:sz w:val="28"/>
          <w:szCs w:val="28"/>
        </w:rPr>
        <w:t xml:space="preserve"> 3CO</w:t>
      </w:r>
      <w:r w:rsidRPr="00584FD8">
        <w:rPr>
          <w:rFonts w:asciiTheme="minorHAnsi" w:hAnsiTheme="minorHAnsi"/>
          <w:sz w:val="28"/>
          <w:szCs w:val="28"/>
          <w:vertAlign w:val="subscript"/>
        </w:rPr>
        <w:t>2</w:t>
      </w:r>
      <w:r w:rsidRPr="00584FD8">
        <w:rPr>
          <w:rFonts w:asciiTheme="minorHAnsi" w:hAnsiTheme="minorHAnsi"/>
          <w:sz w:val="28"/>
          <w:szCs w:val="28"/>
        </w:rPr>
        <w:t>(</w:t>
      </w:r>
      <w:r w:rsidRPr="00584FD8">
        <w:rPr>
          <w:rStyle w:val="11i-italictext"/>
          <w:rFonts w:asciiTheme="minorHAnsi" w:hAnsiTheme="minorHAnsi"/>
          <w:sz w:val="28"/>
          <w:szCs w:val="28"/>
        </w:rPr>
        <w:t>g</w:t>
      </w:r>
      <w:r w:rsidRPr="00584FD8">
        <w:rPr>
          <w:rFonts w:asciiTheme="minorHAnsi" w:hAnsiTheme="minorHAnsi"/>
          <w:sz w:val="28"/>
          <w:szCs w:val="28"/>
        </w:rPr>
        <w:t>) + 2H</w:t>
      </w:r>
      <w:r w:rsidRPr="00584FD8">
        <w:rPr>
          <w:rFonts w:asciiTheme="minorHAnsi" w:hAnsiTheme="minorHAnsi"/>
          <w:sz w:val="28"/>
          <w:szCs w:val="28"/>
          <w:vertAlign w:val="subscript"/>
        </w:rPr>
        <w:t>2</w:t>
      </w:r>
      <w:r w:rsidRPr="00584FD8">
        <w:rPr>
          <w:rFonts w:asciiTheme="minorHAnsi" w:hAnsiTheme="minorHAnsi"/>
          <w:sz w:val="28"/>
          <w:szCs w:val="28"/>
        </w:rPr>
        <w:t>O(</w:t>
      </w:r>
      <w:r w:rsidRPr="00584FD8">
        <w:rPr>
          <w:rStyle w:val="11i-italictext"/>
          <w:rFonts w:asciiTheme="minorHAnsi" w:hAnsiTheme="minorHAnsi"/>
          <w:sz w:val="28"/>
          <w:szCs w:val="28"/>
        </w:rPr>
        <w:t>g</w:t>
      </w:r>
      <w:r w:rsidRPr="00584FD8">
        <w:rPr>
          <w:rFonts w:asciiTheme="minorHAnsi" w:hAnsiTheme="minorHAnsi"/>
          <w:sz w:val="28"/>
          <w:szCs w:val="28"/>
        </w:rPr>
        <w:t>)</w:t>
      </w:r>
    </w:p>
    <w:p w:rsidR="00584FD8" w:rsidRPr="00584FD8" w:rsidRDefault="00584FD8" w:rsidP="00584FD8">
      <w:pPr>
        <w:pStyle w:val="12-numbereditemp4abv0"/>
        <w:spacing w:before="0"/>
        <w:rPr>
          <w:rFonts w:asciiTheme="minorHAnsi" w:hAnsiTheme="minorHAnsi"/>
          <w:sz w:val="24"/>
          <w:szCs w:val="24"/>
        </w:rPr>
      </w:pPr>
    </w:p>
    <w:p w:rsidR="00C22362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</w:r>
      <w:r w:rsidRPr="00584FD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a.</w:t>
      </w:r>
      <w:r>
        <w:rPr>
          <w:rFonts w:asciiTheme="minorHAnsi" w:hAnsiTheme="minorHAnsi"/>
          <w:sz w:val="24"/>
          <w:szCs w:val="24"/>
        </w:rPr>
        <w:tab/>
      </w:r>
      <w:r w:rsidRPr="00584FD8">
        <w:rPr>
          <w:rFonts w:asciiTheme="minorHAnsi" w:hAnsiTheme="minorHAnsi"/>
          <w:sz w:val="24"/>
          <w:szCs w:val="24"/>
        </w:rPr>
        <w:t xml:space="preserve">What is the value of the coefficient </w:t>
      </w:r>
      <w:r w:rsidRPr="00584FD8">
        <w:rPr>
          <w:rStyle w:val="11i-italictext"/>
          <w:rFonts w:asciiTheme="minorHAnsi" w:hAnsiTheme="minorHAnsi"/>
          <w:sz w:val="24"/>
          <w:szCs w:val="24"/>
        </w:rPr>
        <w:t>x</w:t>
      </w:r>
      <w:r w:rsidRPr="00584FD8">
        <w:rPr>
          <w:rFonts w:asciiTheme="minorHAnsi" w:hAnsiTheme="minorHAnsi"/>
          <w:sz w:val="24"/>
          <w:szCs w:val="24"/>
        </w:rPr>
        <w:t xml:space="preserve"> in this equation?</w:t>
      </w:r>
    </w:p>
    <w:p w:rsidR="00584FD8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C22362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</w:r>
      <w:r w:rsidRPr="00584FD8">
        <w:rPr>
          <w:rFonts w:asciiTheme="minorHAnsi" w:hAnsiTheme="minorHAnsi"/>
          <w:sz w:val="24"/>
          <w:szCs w:val="24"/>
        </w:rPr>
        <w:tab/>
        <w:t>b.</w:t>
      </w:r>
      <w:r w:rsidRPr="00584FD8">
        <w:rPr>
          <w:rFonts w:asciiTheme="minorHAnsi" w:hAnsiTheme="minorHAnsi"/>
          <w:sz w:val="24"/>
          <w:szCs w:val="24"/>
        </w:rPr>
        <w:tab/>
        <w:t>What is the molar mass of C</w:t>
      </w:r>
      <w:r w:rsidRPr="00584FD8">
        <w:rPr>
          <w:rFonts w:asciiTheme="minorHAnsi" w:hAnsiTheme="minorHAnsi"/>
          <w:sz w:val="24"/>
          <w:szCs w:val="24"/>
          <w:vertAlign w:val="subscript"/>
        </w:rPr>
        <w:t>3</w:t>
      </w:r>
      <w:r w:rsidRPr="00584FD8">
        <w:rPr>
          <w:rFonts w:asciiTheme="minorHAnsi" w:hAnsiTheme="minorHAnsi"/>
          <w:sz w:val="24"/>
          <w:szCs w:val="24"/>
        </w:rPr>
        <w:t>H</w:t>
      </w:r>
      <w:r w:rsidRPr="00584FD8">
        <w:rPr>
          <w:rFonts w:asciiTheme="minorHAnsi" w:hAnsiTheme="minorHAnsi"/>
          <w:sz w:val="24"/>
          <w:szCs w:val="24"/>
          <w:vertAlign w:val="subscript"/>
        </w:rPr>
        <w:t>4</w:t>
      </w:r>
      <w:r w:rsidRPr="00584FD8">
        <w:rPr>
          <w:rFonts w:asciiTheme="minorHAnsi" w:hAnsiTheme="minorHAnsi"/>
          <w:sz w:val="24"/>
          <w:szCs w:val="24"/>
        </w:rPr>
        <w:t>?</w:t>
      </w:r>
    </w:p>
    <w:p w:rsidR="00584FD8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C22362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</w:r>
      <w:r w:rsidRPr="00584FD8">
        <w:rPr>
          <w:rFonts w:asciiTheme="minorHAnsi" w:hAnsiTheme="minorHAnsi"/>
          <w:sz w:val="24"/>
          <w:szCs w:val="24"/>
        </w:rPr>
        <w:tab/>
        <w:t>c.</w:t>
      </w:r>
      <w:r w:rsidRPr="00584FD8">
        <w:rPr>
          <w:rFonts w:asciiTheme="minorHAnsi" w:hAnsiTheme="minorHAnsi"/>
          <w:sz w:val="24"/>
          <w:szCs w:val="24"/>
        </w:rPr>
        <w:tab/>
        <w:t>What is the mole ratio of O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 xml:space="preserve"> to H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>O in the above equation?</w:t>
      </w:r>
    </w:p>
    <w:p w:rsidR="00584FD8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C22362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</w:r>
      <w:r w:rsidRPr="00584FD8">
        <w:rPr>
          <w:rFonts w:asciiTheme="minorHAnsi" w:hAnsiTheme="minorHAnsi"/>
          <w:sz w:val="24"/>
          <w:szCs w:val="24"/>
        </w:rPr>
        <w:tab/>
        <w:t>d.</w:t>
      </w:r>
      <w:r w:rsidRPr="00584FD8">
        <w:rPr>
          <w:rFonts w:asciiTheme="minorHAnsi" w:hAnsiTheme="minorHAnsi"/>
          <w:sz w:val="24"/>
          <w:szCs w:val="24"/>
        </w:rPr>
        <w:tab/>
        <w:t>How many moles are in an 8.0 g sample of C</w:t>
      </w:r>
      <w:r w:rsidRPr="00584FD8">
        <w:rPr>
          <w:rFonts w:asciiTheme="minorHAnsi" w:hAnsiTheme="minorHAnsi"/>
          <w:sz w:val="24"/>
          <w:szCs w:val="24"/>
          <w:vertAlign w:val="subscript"/>
        </w:rPr>
        <w:t>3</w:t>
      </w:r>
      <w:r w:rsidRPr="00584FD8">
        <w:rPr>
          <w:rFonts w:asciiTheme="minorHAnsi" w:hAnsiTheme="minorHAnsi"/>
          <w:sz w:val="24"/>
          <w:szCs w:val="24"/>
        </w:rPr>
        <w:t>H</w:t>
      </w:r>
      <w:r w:rsidRPr="00584FD8">
        <w:rPr>
          <w:rFonts w:asciiTheme="minorHAnsi" w:hAnsiTheme="minorHAnsi"/>
          <w:sz w:val="24"/>
          <w:szCs w:val="24"/>
          <w:vertAlign w:val="subscript"/>
        </w:rPr>
        <w:t>4</w:t>
      </w:r>
      <w:r w:rsidRPr="00584FD8">
        <w:rPr>
          <w:rFonts w:asciiTheme="minorHAnsi" w:hAnsiTheme="minorHAnsi"/>
          <w:sz w:val="24"/>
          <w:szCs w:val="24"/>
        </w:rPr>
        <w:t>?</w:t>
      </w:r>
    </w:p>
    <w:p w:rsidR="00584FD8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C22362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</w:r>
      <w:r w:rsidRPr="00584FD8">
        <w:rPr>
          <w:rFonts w:asciiTheme="minorHAnsi" w:hAnsiTheme="minorHAnsi"/>
          <w:sz w:val="24"/>
          <w:szCs w:val="24"/>
        </w:rPr>
        <w:tab/>
        <w:t>e.</w:t>
      </w:r>
      <w:r w:rsidRPr="00584FD8">
        <w:rPr>
          <w:rFonts w:asciiTheme="minorHAnsi" w:hAnsiTheme="minorHAnsi"/>
          <w:sz w:val="24"/>
          <w:szCs w:val="24"/>
        </w:rPr>
        <w:tab/>
        <w:t xml:space="preserve">If </w:t>
      </w:r>
      <w:r w:rsidRPr="00584FD8">
        <w:rPr>
          <w:rStyle w:val="11i-italictext"/>
          <w:rFonts w:asciiTheme="minorHAnsi" w:hAnsiTheme="minorHAnsi"/>
          <w:sz w:val="24"/>
          <w:szCs w:val="24"/>
        </w:rPr>
        <w:t>z</w:t>
      </w:r>
      <w:r w:rsidRPr="00584FD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84FD8">
        <w:rPr>
          <w:rFonts w:asciiTheme="minorHAnsi" w:hAnsiTheme="minorHAnsi"/>
          <w:sz w:val="24"/>
          <w:szCs w:val="24"/>
        </w:rPr>
        <w:t>mol of C</w:t>
      </w:r>
      <w:r w:rsidRPr="00584FD8">
        <w:rPr>
          <w:rFonts w:asciiTheme="minorHAnsi" w:hAnsiTheme="minorHAnsi"/>
          <w:sz w:val="24"/>
          <w:szCs w:val="24"/>
          <w:vertAlign w:val="subscript"/>
        </w:rPr>
        <w:t>3</w:t>
      </w:r>
      <w:r w:rsidRPr="00584FD8">
        <w:rPr>
          <w:rFonts w:asciiTheme="minorHAnsi" w:hAnsiTheme="minorHAnsi"/>
          <w:sz w:val="24"/>
          <w:szCs w:val="24"/>
        </w:rPr>
        <w:t>H</w:t>
      </w:r>
      <w:r w:rsidRPr="00584FD8">
        <w:rPr>
          <w:rFonts w:asciiTheme="minorHAnsi" w:hAnsiTheme="minorHAnsi"/>
          <w:sz w:val="24"/>
          <w:szCs w:val="24"/>
          <w:vertAlign w:val="subscript"/>
        </w:rPr>
        <w:t>4</w:t>
      </w:r>
      <w:r w:rsidRPr="00584FD8">
        <w:rPr>
          <w:rFonts w:asciiTheme="minorHAnsi" w:hAnsiTheme="minorHAnsi"/>
          <w:sz w:val="24"/>
          <w:szCs w:val="24"/>
        </w:rPr>
        <w:t xml:space="preserve"> react</w:t>
      </w:r>
      <w:proofErr w:type="gramEnd"/>
      <w:r w:rsidRPr="00584FD8">
        <w:rPr>
          <w:rFonts w:asciiTheme="minorHAnsi" w:hAnsiTheme="minorHAnsi"/>
          <w:sz w:val="24"/>
          <w:szCs w:val="24"/>
        </w:rPr>
        <w:t>, how many moles of CO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 xml:space="preserve"> are produced, in terms of </w:t>
      </w:r>
      <w:r w:rsidRPr="00584FD8">
        <w:rPr>
          <w:rStyle w:val="11i-italictext"/>
          <w:rFonts w:asciiTheme="minorHAnsi" w:hAnsiTheme="minorHAnsi"/>
          <w:sz w:val="24"/>
          <w:szCs w:val="24"/>
        </w:rPr>
        <w:t>z</w:t>
      </w:r>
      <w:r w:rsidRPr="00584FD8">
        <w:rPr>
          <w:rFonts w:asciiTheme="minorHAnsi" w:hAnsiTheme="minorHAnsi"/>
          <w:sz w:val="24"/>
          <w:szCs w:val="24"/>
        </w:rPr>
        <w:t>?</w:t>
      </w:r>
    </w:p>
    <w:p w:rsidR="00584FD8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C22362" w:rsidRPr="00584FD8" w:rsidRDefault="00584FD8" w:rsidP="00584FD8">
      <w:pPr>
        <w:pStyle w:val="12-numbereditemp4abv0"/>
        <w:tabs>
          <w:tab w:val="clear" w:pos="300"/>
          <w:tab w:val="left" w:pos="132"/>
          <w:tab w:val="left" w:pos="372"/>
        </w:tabs>
        <w:spacing w:before="0"/>
        <w:ind w:left="600" w:hanging="60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  <w:t>2.</w:t>
      </w:r>
      <w:r w:rsidRPr="00584FD8">
        <w:rPr>
          <w:rFonts w:asciiTheme="minorHAnsi" w:hAnsiTheme="minorHAnsi"/>
          <w:sz w:val="24"/>
          <w:szCs w:val="24"/>
        </w:rPr>
        <w:tab/>
      </w:r>
      <w:r w:rsidRPr="00584FD8">
        <w:rPr>
          <w:rFonts w:asciiTheme="minorHAnsi" w:hAnsiTheme="minorHAnsi"/>
          <w:sz w:val="24"/>
          <w:szCs w:val="24"/>
        </w:rPr>
        <w:tab/>
        <w:t>Are actual yields typically larger or smaller than theoretical yields?</w:t>
      </w:r>
    </w:p>
    <w:p w:rsidR="00C22362" w:rsidRPr="00584FD8" w:rsidRDefault="00584FD8" w:rsidP="00584FD8">
      <w:pPr>
        <w:pStyle w:val="17a-WORindented0"/>
        <w:ind w:left="60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</w:r>
    </w:p>
    <w:p w:rsidR="00584FD8" w:rsidRPr="00584FD8" w:rsidRDefault="00584FD8" w:rsidP="00584FD8">
      <w:pPr>
        <w:pStyle w:val="17a-WORindented0"/>
        <w:ind w:left="600"/>
        <w:rPr>
          <w:rFonts w:asciiTheme="minorHAnsi" w:hAnsiTheme="minorHAnsi"/>
          <w:sz w:val="24"/>
          <w:szCs w:val="24"/>
        </w:rPr>
      </w:pPr>
    </w:p>
    <w:p w:rsidR="00C22362" w:rsidRPr="00584FD8" w:rsidRDefault="00584FD8" w:rsidP="00584FD8">
      <w:pPr>
        <w:pStyle w:val="10-directionline0"/>
        <w:spacing w:before="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>PROBLEMS:   Show all your work in the space provided.</w:t>
      </w:r>
    </w:p>
    <w:p w:rsidR="00C22362" w:rsidRPr="00584FD8" w:rsidRDefault="00584FD8" w:rsidP="00584FD8">
      <w:pPr>
        <w:pStyle w:val="12-numbereditemp4abv0"/>
        <w:spacing w:before="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  <w:t>3.</w:t>
      </w:r>
      <w:r w:rsidRPr="00584FD8">
        <w:rPr>
          <w:rFonts w:asciiTheme="minorHAnsi" w:hAnsiTheme="minorHAnsi"/>
          <w:sz w:val="24"/>
          <w:szCs w:val="24"/>
        </w:rPr>
        <w:tab/>
        <w:t>Assume the reaction represented by the following equation goes all the way to completion:</w:t>
      </w:r>
    </w:p>
    <w:p w:rsidR="00C22362" w:rsidRDefault="00584FD8" w:rsidP="00584FD8">
      <w:pPr>
        <w:pStyle w:val="12-numbereditemp4abv0"/>
        <w:spacing w:before="0"/>
        <w:jc w:val="center"/>
        <w:rPr>
          <w:rFonts w:asciiTheme="minorHAnsi" w:hAnsiTheme="minorHAnsi"/>
          <w:sz w:val="28"/>
          <w:szCs w:val="28"/>
          <w:vertAlign w:val="subscript"/>
        </w:rPr>
      </w:pPr>
      <w:r w:rsidRPr="00584FD8">
        <w:rPr>
          <w:rFonts w:asciiTheme="minorHAnsi" w:hAnsiTheme="minorHAnsi"/>
          <w:sz w:val="28"/>
          <w:szCs w:val="28"/>
        </w:rPr>
        <w:t>N</w:t>
      </w:r>
      <w:r w:rsidRPr="00584FD8">
        <w:rPr>
          <w:rFonts w:asciiTheme="minorHAnsi" w:hAnsiTheme="minorHAnsi"/>
          <w:sz w:val="28"/>
          <w:szCs w:val="28"/>
          <w:vertAlign w:val="subscript"/>
        </w:rPr>
        <w:t>2</w:t>
      </w:r>
      <w:r w:rsidRPr="00584FD8">
        <w:rPr>
          <w:rFonts w:asciiTheme="minorHAnsi" w:hAnsiTheme="minorHAnsi"/>
          <w:sz w:val="28"/>
          <w:szCs w:val="28"/>
        </w:rPr>
        <w:t xml:space="preserve"> + 3H</w:t>
      </w:r>
      <w:r w:rsidRPr="00584FD8">
        <w:rPr>
          <w:rFonts w:asciiTheme="minorHAnsi" w:hAnsiTheme="minorHAnsi"/>
          <w:sz w:val="28"/>
          <w:szCs w:val="28"/>
          <w:vertAlign w:val="subscript"/>
        </w:rPr>
        <w:t>2</w:t>
      </w:r>
      <w:r w:rsidRPr="00584FD8">
        <w:rPr>
          <w:rFonts w:asciiTheme="minorHAnsi" w:hAnsiTheme="minorHAnsi"/>
          <w:sz w:val="28"/>
          <w:szCs w:val="28"/>
        </w:rPr>
        <w:t xml:space="preserve"> </w:t>
      </w:r>
      <w:r w:rsidRPr="00584FD8">
        <w:rPr>
          <w:rFonts w:asciiTheme="minorHAnsi" w:hAnsiTheme="minorHAnsi"/>
          <w:sz w:val="28"/>
          <w:szCs w:val="28"/>
        </w:rPr>
        <w:sym w:font="Symbol" w:char="F0AE"/>
      </w:r>
      <w:r w:rsidRPr="00584FD8">
        <w:rPr>
          <w:rFonts w:asciiTheme="minorHAnsi" w:hAnsiTheme="minorHAnsi"/>
          <w:sz w:val="28"/>
          <w:szCs w:val="28"/>
        </w:rPr>
        <w:t xml:space="preserve"> 2NH</w:t>
      </w:r>
      <w:r w:rsidRPr="00584FD8">
        <w:rPr>
          <w:rFonts w:asciiTheme="minorHAnsi" w:hAnsiTheme="minorHAnsi"/>
          <w:sz w:val="28"/>
          <w:szCs w:val="28"/>
          <w:vertAlign w:val="subscript"/>
        </w:rPr>
        <w:t>3</w:t>
      </w:r>
    </w:p>
    <w:p w:rsidR="00584FD8" w:rsidRPr="00584FD8" w:rsidRDefault="00584FD8" w:rsidP="00584FD8">
      <w:pPr>
        <w:pStyle w:val="12-numbereditemp4abv0"/>
        <w:spacing w:before="0"/>
        <w:jc w:val="center"/>
        <w:rPr>
          <w:rFonts w:asciiTheme="minorHAnsi" w:hAnsiTheme="minorHAnsi"/>
          <w:sz w:val="28"/>
          <w:szCs w:val="28"/>
        </w:rPr>
      </w:pPr>
    </w:p>
    <w:p w:rsidR="00C22362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20" w:firstLine="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>a.</w:t>
      </w:r>
      <w:r>
        <w:rPr>
          <w:rFonts w:asciiTheme="minorHAnsi" w:hAnsiTheme="minorHAnsi"/>
          <w:sz w:val="24"/>
          <w:szCs w:val="24"/>
        </w:rPr>
        <w:t xml:space="preserve">  </w:t>
      </w:r>
      <w:r w:rsidRPr="00584FD8">
        <w:rPr>
          <w:rFonts w:asciiTheme="minorHAnsi" w:hAnsiTheme="minorHAnsi"/>
          <w:sz w:val="24"/>
          <w:szCs w:val="24"/>
        </w:rPr>
        <w:t>If 6 mol of H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 xml:space="preserve"> are consumed, how many moles of NH3 are produced?</w:t>
      </w: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20" w:firstLine="0"/>
        <w:rPr>
          <w:rFonts w:asciiTheme="minorHAnsi" w:hAnsiTheme="minorHAnsi"/>
          <w:sz w:val="24"/>
          <w:szCs w:val="24"/>
        </w:rPr>
      </w:pP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20" w:firstLine="0"/>
        <w:rPr>
          <w:rFonts w:asciiTheme="minorHAnsi" w:hAnsiTheme="minorHAnsi"/>
          <w:sz w:val="24"/>
          <w:szCs w:val="24"/>
        </w:rPr>
      </w:pPr>
    </w:p>
    <w:p w:rsidR="00584FD8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20" w:firstLine="0"/>
        <w:rPr>
          <w:rFonts w:asciiTheme="minorHAnsi" w:hAnsiTheme="minorHAnsi"/>
          <w:sz w:val="24"/>
          <w:szCs w:val="24"/>
        </w:rPr>
      </w:pPr>
    </w:p>
    <w:p w:rsidR="00C22362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>b. How many grams are in a sample of NH</w:t>
      </w:r>
      <w:r w:rsidRPr="00584FD8">
        <w:rPr>
          <w:rFonts w:asciiTheme="minorHAnsi" w:hAnsiTheme="minorHAnsi"/>
          <w:sz w:val="24"/>
          <w:szCs w:val="24"/>
          <w:vertAlign w:val="subscript"/>
        </w:rPr>
        <w:t>3</w:t>
      </w:r>
      <w:r w:rsidRPr="00584FD8">
        <w:rPr>
          <w:rFonts w:asciiTheme="minorHAnsi" w:hAnsiTheme="minorHAnsi"/>
          <w:sz w:val="24"/>
          <w:szCs w:val="24"/>
        </w:rPr>
        <w:t xml:space="preserve"> that contains 3.0 </w:t>
      </w:r>
      <w:r w:rsidRPr="00584FD8">
        <w:rPr>
          <w:rFonts w:asciiTheme="minorHAnsi" w:hAnsiTheme="minorHAnsi"/>
          <w:sz w:val="24"/>
          <w:szCs w:val="24"/>
        </w:rPr>
        <w:sym w:font="Symbol" w:char="F0B4"/>
      </w:r>
      <w:r w:rsidRPr="00584FD8">
        <w:rPr>
          <w:rFonts w:asciiTheme="minorHAnsi" w:hAnsiTheme="minorHAnsi"/>
          <w:sz w:val="24"/>
          <w:szCs w:val="24"/>
        </w:rPr>
        <w:t xml:space="preserve"> 10</w:t>
      </w:r>
      <w:r w:rsidRPr="00584FD8">
        <w:rPr>
          <w:rFonts w:asciiTheme="minorHAnsi" w:hAnsiTheme="minorHAnsi"/>
          <w:sz w:val="24"/>
          <w:szCs w:val="24"/>
          <w:vertAlign w:val="superscript"/>
        </w:rPr>
        <w:t>23</w:t>
      </w:r>
      <w:r w:rsidRPr="00584FD8">
        <w:rPr>
          <w:rFonts w:asciiTheme="minorHAnsi" w:hAnsiTheme="minorHAnsi"/>
          <w:sz w:val="24"/>
          <w:szCs w:val="24"/>
        </w:rPr>
        <w:t xml:space="preserve"> molecules?</w:t>
      </w:r>
    </w:p>
    <w:p w:rsidR="00584FD8" w:rsidRDefault="00584FD8" w:rsidP="00584FD8">
      <w:pPr>
        <w:pStyle w:val="13-letteredundernumbered0"/>
        <w:spacing w:before="0"/>
        <w:rPr>
          <w:rFonts w:asciiTheme="minorHAnsi" w:hAnsiTheme="minorHAnsi"/>
          <w:sz w:val="24"/>
          <w:szCs w:val="24"/>
        </w:rPr>
      </w:pPr>
    </w:p>
    <w:p w:rsidR="00584FD8" w:rsidRPr="00584FD8" w:rsidRDefault="00584FD8" w:rsidP="00584FD8">
      <w:pPr>
        <w:pStyle w:val="13-letteredundernumbered0"/>
        <w:spacing w:before="0"/>
        <w:rPr>
          <w:rFonts w:asciiTheme="minorHAnsi" w:hAnsiTheme="minorHAnsi"/>
          <w:sz w:val="24"/>
          <w:szCs w:val="24"/>
        </w:rPr>
      </w:pPr>
    </w:p>
    <w:p w:rsidR="00584FD8" w:rsidRPr="00584FD8" w:rsidRDefault="00584FD8" w:rsidP="00584FD8">
      <w:pPr>
        <w:pStyle w:val="13-letteredundernumbered0"/>
        <w:spacing w:before="0"/>
        <w:rPr>
          <w:rFonts w:asciiTheme="minorHAnsi" w:hAnsiTheme="minorHAnsi"/>
          <w:sz w:val="24"/>
          <w:szCs w:val="24"/>
        </w:rPr>
      </w:pPr>
    </w:p>
    <w:p w:rsidR="00C22362" w:rsidRPr="00584FD8" w:rsidRDefault="00584FD8" w:rsidP="00584FD8">
      <w:pPr>
        <w:pStyle w:val="13-letteredundernumbered0"/>
        <w:spacing w:before="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>c.</w:t>
      </w:r>
      <w:r w:rsidRPr="00584FD8">
        <w:rPr>
          <w:rFonts w:asciiTheme="minorHAnsi" w:hAnsiTheme="minorHAnsi"/>
          <w:sz w:val="24"/>
          <w:szCs w:val="24"/>
        </w:rPr>
        <w:tab/>
        <w:t>If 0.1 mol of N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 xml:space="preserve"> combine with H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>, what must be true about the quantity of H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 xml:space="preserve"> for N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 xml:space="preserve"> to be the limiting reactant?</w:t>
      </w:r>
    </w:p>
    <w:p w:rsidR="00C22362" w:rsidRPr="00584FD8" w:rsidRDefault="00584FD8" w:rsidP="00584FD8">
      <w:pPr>
        <w:pStyle w:val="17a-WORindented0"/>
        <w:ind w:left="60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</w:r>
    </w:p>
    <w:p w:rsidR="00C22362" w:rsidRDefault="00584FD8" w:rsidP="00584FD8">
      <w:pPr>
        <w:pStyle w:val="17a-WORindented0"/>
        <w:ind w:left="60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</w:r>
    </w:p>
    <w:p w:rsidR="00584FD8" w:rsidRPr="00584FD8" w:rsidRDefault="00584FD8" w:rsidP="00584FD8">
      <w:pPr>
        <w:pStyle w:val="17a-WORindented0"/>
        <w:ind w:left="600"/>
        <w:rPr>
          <w:rFonts w:asciiTheme="minorHAnsi" w:hAnsiTheme="minorHAnsi"/>
          <w:sz w:val="24"/>
          <w:szCs w:val="24"/>
        </w:rPr>
      </w:pPr>
    </w:p>
    <w:p w:rsidR="00C22362" w:rsidRDefault="00584FD8" w:rsidP="00584FD8">
      <w:pPr>
        <w:pStyle w:val="12-numbereditemp4abv0"/>
        <w:tabs>
          <w:tab w:val="clear" w:pos="300"/>
          <w:tab w:val="left" w:pos="120"/>
          <w:tab w:val="left" w:pos="340"/>
          <w:tab w:val="left" w:leader="underscore" w:pos="2760"/>
        </w:tabs>
        <w:spacing w:before="0"/>
        <w:ind w:left="2896" w:hanging="2896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  <w:t>4.</w:t>
      </w:r>
      <w:r w:rsidRPr="00584FD8">
        <w:rPr>
          <w:rFonts w:asciiTheme="minorHAnsi" w:hAnsiTheme="minorHAnsi"/>
          <w:sz w:val="24"/>
          <w:szCs w:val="24"/>
        </w:rPr>
        <w:tab/>
        <w:t>If a reaction’s theoretical yield is 8.0 g and the actual yield is 6.0 g, what is the percentage yield?</w:t>
      </w:r>
    </w:p>
    <w:p w:rsidR="00584FD8" w:rsidRDefault="00584FD8" w:rsidP="00584FD8">
      <w:pPr>
        <w:pStyle w:val="12-numbereditemp4abv0"/>
        <w:tabs>
          <w:tab w:val="clear" w:pos="300"/>
          <w:tab w:val="left" w:pos="120"/>
          <w:tab w:val="left" w:pos="340"/>
          <w:tab w:val="left" w:leader="underscore" w:pos="2760"/>
        </w:tabs>
        <w:spacing w:before="0"/>
        <w:ind w:left="2896" w:hanging="2896"/>
        <w:rPr>
          <w:rFonts w:asciiTheme="minorHAnsi" w:hAnsiTheme="minorHAnsi"/>
          <w:sz w:val="24"/>
          <w:szCs w:val="24"/>
        </w:rPr>
      </w:pPr>
    </w:p>
    <w:p w:rsidR="00584FD8" w:rsidRDefault="00584FD8" w:rsidP="00584FD8">
      <w:pPr>
        <w:pStyle w:val="12-numbereditemp4abv0"/>
        <w:tabs>
          <w:tab w:val="clear" w:pos="300"/>
          <w:tab w:val="left" w:pos="120"/>
          <w:tab w:val="left" w:pos="340"/>
          <w:tab w:val="left" w:leader="underscore" w:pos="2760"/>
        </w:tabs>
        <w:spacing w:before="0"/>
        <w:ind w:left="2896" w:hanging="2896"/>
        <w:rPr>
          <w:rFonts w:asciiTheme="minorHAnsi" w:hAnsiTheme="minorHAnsi"/>
          <w:sz w:val="24"/>
          <w:szCs w:val="24"/>
        </w:rPr>
      </w:pPr>
    </w:p>
    <w:p w:rsidR="00584FD8" w:rsidRPr="00584FD8" w:rsidRDefault="00584FD8" w:rsidP="00584FD8">
      <w:pPr>
        <w:pStyle w:val="12-numbereditemp4abv0"/>
        <w:tabs>
          <w:tab w:val="clear" w:pos="300"/>
          <w:tab w:val="left" w:pos="120"/>
          <w:tab w:val="left" w:pos="340"/>
          <w:tab w:val="left" w:leader="underscore" w:pos="2760"/>
        </w:tabs>
        <w:spacing w:before="0"/>
        <w:ind w:left="2896" w:hanging="2896"/>
        <w:rPr>
          <w:rFonts w:asciiTheme="minorHAnsi" w:hAnsiTheme="minorHAnsi"/>
          <w:sz w:val="24"/>
          <w:szCs w:val="24"/>
        </w:rPr>
      </w:pPr>
    </w:p>
    <w:p w:rsidR="00C22362" w:rsidRPr="00584FD8" w:rsidRDefault="00584FD8" w:rsidP="00584FD8">
      <w:pPr>
        <w:pStyle w:val="12-numbereditemp4abv0"/>
        <w:spacing w:before="0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ab/>
        <w:t>5.</w:t>
      </w:r>
      <w:r w:rsidRPr="00584FD8">
        <w:rPr>
          <w:rFonts w:asciiTheme="minorHAnsi" w:hAnsiTheme="minorHAnsi"/>
          <w:sz w:val="24"/>
          <w:szCs w:val="24"/>
        </w:rPr>
        <w:tab/>
        <w:t xml:space="preserve">Joseph Priestley generated oxygen gas by strongly heating </w:t>
      </w:r>
      <w:proofErr w:type="gramStart"/>
      <w:r w:rsidRPr="00584FD8">
        <w:rPr>
          <w:rFonts w:asciiTheme="minorHAnsi" w:hAnsiTheme="minorHAnsi"/>
          <w:sz w:val="24"/>
          <w:szCs w:val="24"/>
        </w:rPr>
        <w:t>mercury(</w:t>
      </w:r>
      <w:proofErr w:type="gramEnd"/>
      <w:r w:rsidRPr="00584FD8">
        <w:rPr>
          <w:rFonts w:asciiTheme="minorHAnsi" w:hAnsiTheme="minorHAnsi"/>
          <w:sz w:val="24"/>
          <w:szCs w:val="24"/>
        </w:rPr>
        <w:t>II) oxide according to the following equation:</w:t>
      </w:r>
    </w:p>
    <w:p w:rsidR="00C22362" w:rsidRPr="00584FD8" w:rsidRDefault="00584FD8" w:rsidP="00584FD8">
      <w:pPr>
        <w:pStyle w:val="12-numbereditemp4abv0"/>
        <w:spacing w:before="0"/>
        <w:jc w:val="center"/>
        <w:rPr>
          <w:rFonts w:asciiTheme="minorHAnsi" w:hAnsiTheme="minorHAnsi"/>
          <w:sz w:val="24"/>
          <w:szCs w:val="24"/>
        </w:rPr>
      </w:pPr>
      <w:r w:rsidRPr="00584FD8">
        <w:rPr>
          <w:rFonts w:asciiTheme="minorHAnsi" w:hAnsiTheme="minorHAnsi"/>
          <w:sz w:val="24"/>
          <w:szCs w:val="24"/>
        </w:rPr>
        <w:t>2HgO(</w:t>
      </w:r>
      <w:r w:rsidRPr="00584FD8">
        <w:rPr>
          <w:rStyle w:val="11i-italictext"/>
          <w:rFonts w:asciiTheme="minorHAnsi" w:hAnsiTheme="minorHAnsi"/>
          <w:sz w:val="24"/>
          <w:szCs w:val="24"/>
        </w:rPr>
        <w:t>s</w:t>
      </w:r>
      <w:r w:rsidRPr="00584FD8">
        <w:rPr>
          <w:rFonts w:asciiTheme="minorHAnsi" w:hAnsiTheme="minorHAnsi"/>
          <w:sz w:val="24"/>
          <w:szCs w:val="24"/>
        </w:rPr>
        <w:t xml:space="preserve">) </w:t>
      </w:r>
      <w:r w:rsidRPr="00584FD8">
        <w:rPr>
          <w:rFonts w:asciiTheme="minorHAnsi" w:hAnsiTheme="minorHAnsi"/>
          <w:sz w:val="24"/>
          <w:szCs w:val="24"/>
        </w:rPr>
        <w:sym w:font="Symbol" w:char="F0AE"/>
      </w:r>
      <w:r w:rsidRPr="00584FD8">
        <w:rPr>
          <w:rFonts w:asciiTheme="minorHAnsi" w:hAnsiTheme="minorHAnsi"/>
          <w:sz w:val="24"/>
          <w:szCs w:val="24"/>
        </w:rPr>
        <w:t xml:space="preserve"> 2Hg(</w:t>
      </w:r>
      <w:r w:rsidRPr="00584FD8">
        <w:rPr>
          <w:rStyle w:val="11i-italictext"/>
          <w:rFonts w:asciiTheme="minorHAnsi" w:hAnsiTheme="minorHAnsi"/>
          <w:sz w:val="24"/>
          <w:szCs w:val="24"/>
        </w:rPr>
        <w:t>l</w:t>
      </w:r>
      <w:r w:rsidRPr="00584FD8">
        <w:rPr>
          <w:rFonts w:asciiTheme="minorHAnsi" w:hAnsiTheme="minorHAnsi"/>
          <w:sz w:val="24"/>
          <w:szCs w:val="24"/>
        </w:rPr>
        <w:t xml:space="preserve">) + </w:t>
      </w:r>
      <w:proofErr w:type="gramStart"/>
      <w:r w:rsidRPr="00584FD8">
        <w:rPr>
          <w:rFonts w:asciiTheme="minorHAnsi" w:hAnsiTheme="minorHAnsi"/>
          <w:sz w:val="24"/>
          <w:szCs w:val="24"/>
        </w:rPr>
        <w:t>O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>(</w:t>
      </w:r>
      <w:proofErr w:type="gramEnd"/>
      <w:r w:rsidRPr="00584FD8">
        <w:rPr>
          <w:rStyle w:val="11i-italictext"/>
          <w:rFonts w:asciiTheme="minorHAnsi" w:hAnsiTheme="minorHAnsi"/>
          <w:sz w:val="24"/>
          <w:szCs w:val="24"/>
        </w:rPr>
        <w:t>g</w:t>
      </w:r>
      <w:r w:rsidRPr="00584FD8">
        <w:rPr>
          <w:rFonts w:asciiTheme="minorHAnsi" w:hAnsiTheme="minorHAnsi"/>
          <w:sz w:val="24"/>
          <w:szCs w:val="24"/>
        </w:rPr>
        <w:t>)</w:t>
      </w:r>
    </w:p>
    <w:p w:rsidR="00C22362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84FD8">
        <w:rPr>
          <w:rFonts w:asciiTheme="minorHAnsi" w:hAnsiTheme="minorHAnsi"/>
          <w:sz w:val="24"/>
          <w:szCs w:val="24"/>
        </w:rPr>
        <w:t>a.If</w:t>
      </w:r>
      <w:proofErr w:type="spellEnd"/>
      <w:proofErr w:type="gramEnd"/>
      <w:r w:rsidRPr="00584FD8">
        <w:rPr>
          <w:rFonts w:asciiTheme="minorHAnsi" w:hAnsiTheme="minorHAnsi"/>
          <w:sz w:val="24"/>
          <w:szCs w:val="24"/>
        </w:rPr>
        <w:t xml:space="preserve"> 15.0 g </w:t>
      </w:r>
      <w:proofErr w:type="spellStart"/>
      <w:r w:rsidRPr="00584FD8">
        <w:rPr>
          <w:rFonts w:asciiTheme="minorHAnsi" w:hAnsiTheme="minorHAnsi"/>
          <w:sz w:val="24"/>
          <w:szCs w:val="24"/>
        </w:rPr>
        <w:t>HgO</w:t>
      </w:r>
      <w:proofErr w:type="spellEnd"/>
      <w:r w:rsidRPr="00584FD8">
        <w:rPr>
          <w:rFonts w:asciiTheme="minorHAnsi" w:hAnsiTheme="minorHAnsi"/>
          <w:sz w:val="24"/>
          <w:szCs w:val="24"/>
        </w:rPr>
        <w:t xml:space="preserve"> decompose, how many moles of </w:t>
      </w:r>
      <w:proofErr w:type="spellStart"/>
      <w:r w:rsidRPr="00584FD8">
        <w:rPr>
          <w:rFonts w:asciiTheme="minorHAnsi" w:hAnsiTheme="minorHAnsi"/>
          <w:sz w:val="24"/>
          <w:szCs w:val="24"/>
        </w:rPr>
        <w:t>HgO</w:t>
      </w:r>
      <w:proofErr w:type="spellEnd"/>
      <w:r w:rsidRPr="00584FD8">
        <w:rPr>
          <w:rFonts w:asciiTheme="minorHAnsi" w:hAnsiTheme="minorHAnsi"/>
          <w:sz w:val="24"/>
          <w:szCs w:val="24"/>
        </w:rPr>
        <w:t xml:space="preserve"> does this represent?</w:t>
      </w: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584FD8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C22362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84FD8">
        <w:rPr>
          <w:rFonts w:asciiTheme="minorHAnsi" w:hAnsiTheme="minorHAnsi"/>
          <w:sz w:val="24"/>
          <w:szCs w:val="24"/>
        </w:rPr>
        <w:t>b.How</w:t>
      </w:r>
      <w:proofErr w:type="spellEnd"/>
      <w:proofErr w:type="gramEnd"/>
      <w:r w:rsidRPr="00584FD8">
        <w:rPr>
          <w:rFonts w:asciiTheme="minorHAnsi" w:hAnsiTheme="minorHAnsi"/>
          <w:sz w:val="24"/>
          <w:szCs w:val="24"/>
        </w:rPr>
        <w:t xml:space="preserve"> many moles of O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 xml:space="preserve"> are theoretically produced?</w:t>
      </w: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584FD8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C22362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84FD8">
        <w:rPr>
          <w:rFonts w:asciiTheme="minorHAnsi" w:hAnsiTheme="minorHAnsi"/>
          <w:sz w:val="24"/>
          <w:szCs w:val="24"/>
        </w:rPr>
        <w:t>c.How</w:t>
      </w:r>
      <w:proofErr w:type="spellEnd"/>
      <w:proofErr w:type="gramEnd"/>
      <w:r w:rsidRPr="00584FD8">
        <w:rPr>
          <w:rFonts w:asciiTheme="minorHAnsi" w:hAnsiTheme="minorHAnsi"/>
          <w:sz w:val="24"/>
          <w:szCs w:val="24"/>
        </w:rPr>
        <w:t xml:space="preserve"> many grams of O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 xml:space="preserve"> is this?</w:t>
      </w: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584FD8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C22362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84FD8">
        <w:rPr>
          <w:rFonts w:asciiTheme="minorHAnsi" w:hAnsiTheme="minorHAnsi"/>
          <w:sz w:val="24"/>
          <w:szCs w:val="24"/>
        </w:rPr>
        <w:t>d.If</w:t>
      </w:r>
      <w:proofErr w:type="spellEnd"/>
      <w:proofErr w:type="gramEnd"/>
      <w:r w:rsidRPr="00584FD8">
        <w:rPr>
          <w:rFonts w:asciiTheme="minorHAnsi" w:hAnsiTheme="minorHAnsi"/>
          <w:sz w:val="24"/>
          <w:szCs w:val="24"/>
        </w:rPr>
        <w:t xml:space="preserve"> the density of O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 xml:space="preserve"> gas is 1.41 g/L, how many liters of O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 xml:space="preserve"> are produced?</w:t>
      </w: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584FD8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C22362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584FD8">
        <w:rPr>
          <w:rFonts w:asciiTheme="minorHAnsi" w:hAnsiTheme="minorHAnsi"/>
          <w:sz w:val="24"/>
          <w:szCs w:val="24"/>
        </w:rPr>
        <w:t>e.If</w:t>
      </w:r>
      <w:proofErr w:type="spellEnd"/>
      <w:proofErr w:type="gramEnd"/>
      <w:r w:rsidRPr="00584FD8">
        <w:rPr>
          <w:rFonts w:asciiTheme="minorHAnsi" w:hAnsiTheme="minorHAnsi"/>
          <w:sz w:val="24"/>
          <w:szCs w:val="24"/>
        </w:rPr>
        <w:t xml:space="preserve"> the percentage yield is 95.0%, how many grams of O</w:t>
      </w:r>
      <w:r w:rsidRPr="00584FD8">
        <w:rPr>
          <w:rFonts w:asciiTheme="minorHAnsi" w:hAnsiTheme="minorHAnsi"/>
          <w:sz w:val="24"/>
          <w:szCs w:val="24"/>
          <w:vertAlign w:val="subscript"/>
        </w:rPr>
        <w:t>2</w:t>
      </w:r>
      <w:r w:rsidRPr="00584FD8">
        <w:rPr>
          <w:rFonts w:asciiTheme="minorHAnsi" w:hAnsiTheme="minorHAnsi"/>
          <w:sz w:val="24"/>
          <w:szCs w:val="24"/>
        </w:rPr>
        <w:t xml:space="preserve"> are actually collected?</w:t>
      </w: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370474" w:rsidRDefault="00370474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370474" w:rsidRDefault="00370474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p w:rsidR="00584FD8" w:rsidRPr="00584FD8" w:rsidRDefault="00584FD8" w:rsidP="00584FD8">
      <w:pPr>
        <w:pStyle w:val="22-identify0"/>
        <w:tabs>
          <w:tab w:val="clear" w:pos="2660"/>
          <w:tab w:val="clear" w:pos="3000"/>
          <w:tab w:val="left" w:leader="underscore" w:pos="2740"/>
          <w:tab w:val="left" w:pos="2860"/>
          <w:tab w:val="left" w:pos="3100"/>
        </w:tabs>
        <w:spacing w:before="0"/>
        <w:ind w:left="3100" w:hanging="2780"/>
        <w:rPr>
          <w:rFonts w:asciiTheme="minorHAnsi" w:hAnsiTheme="minorHAnsi"/>
          <w:sz w:val="24"/>
          <w:szCs w:val="24"/>
        </w:rPr>
      </w:pPr>
    </w:p>
    <w:sectPr w:rsidR="00584FD8" w:rsidRPr="00584FD8" w:rsidSect="00584FD8">
      <w:headerReference w:type="even" r:id="rId9"/>
      <w:headerReference w:type="default" r:id="rId10"/>
      <w:footerReference w:type="even" r:id="rId11"/>
      <w:footerReference w:type="default" r:id="rId12"/>
      <w:type w:val="oddPage"/>
      <w:pgSz w:w="12240" w:h="15840" w:code="1"/>
      <w:pgMar w:top="1100" w:right="1350" w:bottom="1080" w:left="1440" w:header="810" w:footer="480" w:gutter="0"/>
      <w:pgNumType w:start="79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70474" w:rsidRDefault="00370474">
      <w:pPr>
        <w:spacing w:line="240" w:lineRule="auto"/>
      </w:pPr>
      <w:r>
        <w:separator/>
      </w:r>
    </w:p>
  </w:endnote>
  <w:endnote w:type="continuationSeparator" w:id="1">
    <w:p w:rsidR="00370474" w:rsidRDefault="00370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tone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0474" w:rsidRDefault="00370474">
    <w:pPr>
      <w:pStyle w:val="z-footer"/>
      <w:tabs>
        <w:tab w:val="clear" w:pos="4140"/>
        <w:tab w:val="left" w:pos="432"/>
        <w:tab w:val="left" w:pos="3780"/>
        <w:tab w:val="center" w:pos="7740"/>
      </w:tabs>
      <w:rPr>
        <w:rFonts w:ascii="StoneSans" w:hAnsi="StoneSans" w:cs="StoneSans"/>
        <w:sz w:val="20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0474" w:rsidRDefault="00370474">
    <w:pPr>
      <w:pStyle w:val="z-footer"/>
      <w:tabs>
        <w:tab w:val="clear" w:pos="4140"/>
        <w:tab w:val="left" w:pos="3828"/>
        <w:tab w:val="center" w:pos="7728"/>
      </w:tabs>
      <w:rPr>
        <w:bCs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70474" w:rsidRDefault="00370474">
      <w:pPr>
        <w:spacing w:line="240" w:lineRule="auto"/>
      </w:pPr>
      <w:r>
        <w:separator/>
      </w:r>
    </w:p>
  </w:footnote>
  <w:footnote w:type="continuationSeparator" w:id="1">
    <w:p w:rsidR="00370474" w:rsidRDefault="00370474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0474" w:rsidRDefault="00370474">
    <w:pPr>
      <w:pStyle w:val="z-nameclassda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70474" w:rsidRDefault="00370474">
    <w:pPr>
      <w:pStyle w:val="z-nameclassda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B95476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06CA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CB81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FE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A67A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0C1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022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1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240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0E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B41095"/>
    <w:multiLevelType w:val="hybridMultilevel"/>
    <w:tmpl w:val="0E4E1BE6"/>
    <w:lvl w:ilvl="0" w:tplc="5EE8570E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3D883C32"/>
    <w:multiLevelType w:val="hybridMultilevel"/>
    <w:tmpl w:val="C7024D32"/>
    <w:lvl w:ilvl="0" w:tplc="A8AC3D9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60086335"/>
    <w:multiLevelType w:val="hybridMultilevel"/>
    <w:tmpl w:val="4F5278FA"/>
    <w:lvl w:ilvl="0" w:tplc="DA465820">
      <w:start w:val="1"/>
      <w:numFmt w:val="lowerLetter"/>
      <w:lvlText w:val="%1."/>
      <w:lvlJc w:val="left"/>
      <w:pPr>
        <w:ind w:left="3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0" w:hanging="360"/>
      </w:pPr>
    </w:lvl>
    <w:lvl w:ilvl="2" w:tplc="0409001B" w:tentative="1">
      <w:start w:val="1"/>
      <w:numFmt w:val="lowerRoman"/>
      <w:lvlText w:val="%3."/>
      <w:lvlJc w:val="right"/>
      <w:pPr>
        <w:ind w:left="4670" w:hanging="180"/>
      </w:pPr>
    </w:lvl>
    <w:lvl w:ilvl="3" w:tplc="0409000F" w:tentative="1">
      <w:start w:val="1"/>
      <w:numFmt w:val="decimal"/>
      <w:lvlText w:val="%4."/>
      <w:lvlJc w:val="left"/>
      <w:pPr>
        <w:ind w:left="5390" w:hanging="360"/>
      </w:pPr>
    </w:lvl>
    <w:lvl w:ilvl="4" w:tplc="04090019" w:tentative="1">
      <w:start w:val="1"/>
      <w:numFmt w:val="lowerLetter"/>
      <w:lvlText w:val="%5."/>
      <w:lvlJc w:val="left"/>
      <w:pPr>
        <w:ind w:left="6110" w:hanging="360"/>
      </w:pPr>
    </w:lvl>
    <w:lvl w:ilvl="5" w:tplc="0409001B" w:tentative="1">
      <w:start w:val="1"/>
      <w:numFmt w:val="lowerRoman"/>
      <w:lvlText w:val="%6."/>
      <w:lvlJc w:val="right"/>
      <w:pPr>
        <w:ind w:left="6830" w:hanging="180"/>
      </w:pPr>
    </w:lvl>
    <w:lvl w:ilvl="6" w:tplc="0409000F" w:tentative="1">
      <w:start w:val="1"/>
      <w:numFmt w:val="decimal"/>
      <w:lvlText w:val="%7."/>
      <w:lvlJc w:val="left"/>
      <w:pPr>
        <w:ind w:left="7550" w:hanging="360"/>
      </w:pPr>
    </w:lvl>
    <w:lvl w:ilvl="7" w:tplc="04090019" w:tentative="1">
      <w:start w:val="1"/>
      <w:numFmt w:val="lowerLetter"/>
      <w:lvlText w:val="%8."/>
      <w:lvlJc w:val="left"/>
      <w:pPr>
        <w:ind w:left="8270" w:hanging="360"/>
      </w:pPr>
    </w:lvl>
    <w:lvl w:ilvl="8" w:tplc="0409001B" w:tentative="1">
      <w:start w:val="1"/>
      <w:numFmt w:val="lowerRoman"/>
      <w:lvlText w:val="%9."/>
      <w:lvlJc w:val="right"/>
      <w:pPr>
        <w:ind w:left="899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attachedTemplate r:id="rId1"/>
  <w:linkStyles/>
  <w:doNotTrackMoves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FD8"/>
    <w:rsid w:val="00290ACE"/>
    <w:rsid w:val="00370474"/>
    <w:rsid w:val="004132CE"/>
    <w:rsid w:val="00584F96"/>
    <w:rsid w:val="00584FD8"/>
    <w:rsid w:val="005B0213"/>
    <w:rsid w:val="00863016"/>
    <w:rsid w:val="00C22362"/>
    <w:rsid w:val="00F44F50"/>
    <w:rsid w:val="00F9615E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62"/>
    <w:pPr>
      <w:widowControl w:val="0"/>
      <w:spacing w:line="280" w:lineRule="atLeast"/>
    </w:pPr>
    <w:rPr>
      <w:sz w:val="25"/>
    </w:rPr>
  </w:style>
  <w:style w:type="paragraph" w:styleId="Heading1">
    <w:name w:val="heading 1"/>
    <w:basedOn w:val="Normal"/>
    <w:next w:val="Normal"/>
    <w:qFormat/>
    <w:rsid w:val="00C2236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C22362"/>
    <w:pPr>
      <w:keepNext/>
      <w:outlineLvl w:val="1"/>
    </w:pPr>
    <w:rPr>
      <w:rFonts w:ascii="Arial" w:hAnsi="Arial"/>
      <w:b/>
      <w:sz w:val="4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E22-multchoiceanswer2across">
    <w:name w:val="SE22-mult choice answer (2 across)"/>
    <w:basedOn w:val="Normal"/>
    <w:rsid w:val="00C22362"/>
    <w:pPr>
      <w:tabs>
        <w:tab w:val="decimal" w:pos="600"/>
        <w:tab w:val="left" w:pos="720"/>
        <w:tab w:val="decimal" w:pos="4180"/>
        <w:tab w:val="left" w:pos="4320"/>
      </w:tabs>
      <w:suppressAutoHyphens/>
      <w:autoSpaceDE w:val="0"/>
      <w:autoSpaceDN w:val="0"/>
      <w:adjustRightInd w:val="0"/>
      <w:spacing w:before="120" w:line="320" w:lineRule="atLeast"/>
      <w:ind w:left="720" w:hanging="720"/>
      <w:textAlignment w:val="center"/>
    </w:pPr>
    <w:rPr>
      <w:color w:val="000000"/>
      <w:sz w:val="26"/>
      <w:szCs w:val="26"/>
    </w:rPr>
  </w:style>
  <w:style w:type="paragraph" w:customStyle="1" w:styleId="83-TeacherResources">
    <w:name w:val="83-Teacher Resources"/>
    <w:basedOn w:val="Normal"/>
    <w:autoRedefine/>
    <w:rsid w:val="00C22362"/>
    <w:pPr>
      <w:shd w:val="clear" w:color="auto" w:fill="000000"/>
      <w:spacing w:after="60"/>
      <w:ind w:left="30"/>
    </w:pPr>
    <w:rPr>
      <w:rFonts w:ascii="Arial" w:hAnsi="Arial"/>
      <w:b/>
      <w:caps/>
      <w:color w:val="FFFFFF"/>
      <w:sz w:val="22"/>
    </w:rPr>
  </w:style>
  <w:style w:type="paragraph" w:customStyle="1" w:styleId="01-Ahead">
    <w:name w:val="01-A head"/>
    <w:basedOn w:val="Normal"/>
    <w:rsid w:val="00C22362"/>
    <w:pPr>
      <w:autoSpaceDE w:val="0"/>
      <w:autoSpaceDN w:val="0"/>
      <w:adjustRightInd w:val="0"/>
      <w:spacing w:before="320" w:line="320" w:lineRule="atLeast"/>
      <w:textAlignment w:val="baseline"/>
    </w:pPr>
    <w:rPr>
      <w:rFonts w:ascii="Arial" w:hAnsi="Arial"/>
      <w:b/>
      <w:color w:val="000000"/>
      <w:sz w:val="30"/>
    </w:rPr>
  </w:style>
  <w:style w:type="paragraph" w:customStyle="1" w:styleId="02-Bhead">
    <w:name w:val="02-B head"/>
    <w:basedOn w:val="Normal"/>
    <w:rsid w:val="00C22362"/>
    <w:pPr>
      <w:tabs>
        <w:tab w:val="left" w:pos="720"/>
      </w:tabs>
      <w:autoSpaceDE w:val="0"/>
      <w:autoSpaceDN w:val="0"/>
      <w:adjustRightInd w:val="0"/>
      <w:spacing w:before="36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2a-BheadafterA">
    <w:name w:val="02a-B head after A"/>
    <w:basedOn w:val="Normal"/>
    <w:rsid w:val="00C22362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aps/>
      <w:color w:val="000000"/>
      <w:sz w:val="23"/>
    </w:rPr>
  </w:style>
  <w:style w:type="paragraph" w:customStyle="1" w:styleId="03-Chead">
    <w:name w:val="03-C head"/>
    <w:basedOn w:val="Normal"/>
    <w:rsid w:val="00C22362"/>
    <w:pPr>
      <w:tabs>
        <w:tab w:val="left" w:pos="1020"/>
        <w:tab w:val="left" w:pos="4320"/>
      </w:tabs>
      <w:autoSpaceDE w:val="0"/>
      <w:autoSpaceDN w:val="0"/>
      <w:adjustRightInd w:val="0"/>
      <w:spacing w:before="80"/>
      <w:textAlignment w:val="top"/>
    </w:pPr>
    <w:rPr>
      <w:rFonts w:ascii="Arial" w:hAnsi="Arial"/>
      <w:b/>
      <w:color w:val="000000"/>
      <w:sz w:val="22"/>
    </w:rPr>
  </w:style>
  <w:style w:type="paragraph" w:customStyle="1" w:styleId="03a-CheadafterAorB">
    <w:name w:val="03a-C head after A or B"/>
    <w:basedOn w:val="Normal"/>
    <w:rsid w:val="00C22362"/>
    <w:pPr>
      <w:autoSpaceDE w:val="0"/>
      <w:autoSpaceDN w:val="0"/>
      <w:adjustRightInd w:val="0"/>
      <w:spacing w:before="40"/>
      <w:textAlignment w:val="baseline"/>
    </w:pPr>
    <w:rPr>
      <w:rFonts w:ascii="Arial" w:hAnsi="Arial"/>
      <w:b/>
      <w:color w:val="000000"/>
      <w:sz w:val="22"/>
    </w:rPr>
  </w:style>
  <w:style w:type="paragraph" w:customStyle="1" w:styleId="10-directionline">
    <w:name w:val="*10-direction line"/>
    <w:basedOn w:val="Normal"/>
    <w:rsid w:val="00C22362"/>
    <w:pPr>
      <w:autoSpaceDE w:val="0"/>
      <w:autoSpaceDN w:val="0"/>
      <w:adjustRightInd w:val="0"/>
      <w:spacing w:before="440"/>
      <w:textAlignment w:val="baseline"/>
    </w:pPr>
    <w:rPr>
      <w:rFonts w:ascii="Arial" w:hAnsi="Arial"/>
      <w:b/>
      <w:color w:val="000000"/>
      <w:sz w:val="21"/>
    </w:rPr>
  </w:style>
  <w:style w:type="paragraph" w:customStyle="1" w:styleId="10a-directionlineafterhead">
    <w:name w:val="*10a-direction line after head"/>
    <w:basedOn w:val="Normal"/>
    <w:rsid w:val="00C22362"/>
    <w:pPr>
      <w:autoSpaceDE w:val="0"/>
      <w:autoSpaceDN w:val="0"/>
      <w:adjustRightInd w:val="0"/>
      <w:spacing w:before="80"/>
      <w:textAlignment w:val="baseline"/>
    </w:pPr>
    <w:rPr>
      <w:rFonts w:ascii="Arial" w:hAnsi="Arial"/>
      <w:b/>
      <w:color w:val="000000"/>
      <w:sz w:val="21"/>
    </w:rPr>
  </w:style>
  <w:style w:type="paragraph" w:customStyle="1" w:styleId="11-bodytextp4abv">
    <w:name w:val="*11-body text p4 abv"/>
    <w:basedOn w:val="Normal"/>
    <w:rsid w:val="00C22362"/>
    <w:pPr>
      <w:tabs>
        <w:tab w:val="left" w:pos="1200"/>
        <w:tab w:val="left" w:pos="3360"/>
      </w:tabs>
      <w:autoSpaceDE w:val="0"/>
      <w:autoSpaceDN w:val="0"/>
      <w:adjustRightInd w:val="0"/>
      <w:spacing w:before="80"/>
      <w:textAlignment w:val="top"/>
    </w:pPr>
    <w:rPr>
      <w:color w:val="000000"/>
    </w:rPr>
  </w:style>
  <w:style w:type="paragraph" w:customStyle="1" w:styleId="11a-bodytextp0abv">
    <w:name w:val="*11a-body text p0 abv"/>
    <w:basedOn w:val="Normal"/>
    <w:rsid w:val="00C22362"/>
    <w:pPr>
      <w:tabs>
        <w:tab w:val="left" w:pos="1200"/>
        <w:tab w:val="left" w:pos="3360"/>
      </w:tabs>
      <w:autoSpaceDE w:val="0"/>
      <w:autoSpaceDN w:val="0"/>
      <w:adjustRightInd w:val="0"/>
      <w:textAlignment w:val="top"/>
    </w:pPr>
    <w:rPr>
      <w:color w:val="000000"/>
    </w:rPr>
  </w:style>
  <w:style w:type="paragraph" w:customStyle="1" w:styleId="11b-bodytextwindent">
    <w:name w:val="*11b-body text w/¶ indent"/>
    <w:basedOn w:val="Normal"/>
    <w:rsid w:val="00C22362"/>
    <w:pPr>
      <w:autoSpaceDE w:val="0"/>
      <w:autoSpaceDN w:val="0"/>
      <w:adjustRightInd w:val="0"/>
      <w:ind w:firstLine="300"/>
      <w:textAlignment w:val="top"/>
    </w:pPr>
    <w:rPr>
      <w:color w:val="000000"/>
    </w:rPr>
  </w:style>
  <w:style w:type="paragraph" w:customStyle="1" w:styleId="12-numbereditemp4abv">
    <w:name w:val="*12-numbered item p4 abv"/>
    <w:basedOn w:val="Normal"/>
    <w:rsid w:val="00C22362"/>
    <w:pPr>
      <w:tabs>
        <w:tab w:val="right" w:pos="300"/>
      </w:tabs>
      <w:autoSpaceDE w:val="0"/>
      <w:autoSpaceDN w:val="0"/>
      <w:adjustRightInd w:val="0"/>
      <w:spacing w:before="80"/>
      <w:ind w:left="360" w:hanging="360"/>
      <w:textAlignment w:val="top"/>
    </w:pPr>
    <w:rPr>
      <w:color w:val="000000"/>
    </w:rPr>
  </w:style>
  <w:style w:type="paragraph" w:customStyle="1" w:styleId="12a-numbereditemp24lead">
    <w:name w:val="*12a-numbered item p24 lead"/>
    <w:basedOn w:val="Normal"/>
    <w:rsid w:val="00C22362"/>
    <w:pPr>
      <w:tabs>
        <w:tab w:val="right" w:pos="300"/>
        <w:tab w:val="right" w:leader="underscore" w:pos="8280"/>
      </w:tabs>
      <w:autoSpaceDE w:val="0"/>
      <w:autoSpaceDN w:val="0"/>
      <w:adjustRightInd w:val="0"/>
      <w:spacing w:line="480" w:lineRule="atLeast"/>
      <w:ind w:left="360" w:hanging="360"/>
      <w:textAlignment w:val="top"/>
    </w:pPr>
    <w:rPr>
      <w:color w:val="000000"/>
    </w:rPr>
  </w:style>
  <w:style w:type="paragraph" w:customStyle="1" w:styleId="13-letteredundernumbered">
    <w:name w:val="*13-lettered under numbered"/>
    <w:basedOn w:val="Normal"/>
    <w:rsid w:val="00C22362"/>
    <w:pPr>
      <w:autoSpaceDE w:val="0"/>
      <w:autoSpaceDN w:val="0"/>
      <w:adjustRightInd w:val="0"/>
      <w:spacing w:before="80"/>
      <w:ind w:left="600" w:hanging="240"/>
      <w:textAlignment w:val="top"/>
    </w:pPr>
    <w:rPr>
      <w:color w:val="000000"/>
    </w:rPr>
  </w:style>
  <w:style w:type="paragraph" w:customStyle="1" w:styleId="13a-letteredundernump24lead">
    <w:name w:val="*13a-lettered under num p24 lead"/>
    <w:basedOn w:val="Normal"/>
    <w:rsid w:val="00C22362"/>
    <w:pPr>
      <w:tabs>
        <w:tab w:val="right" w:leader="underscore" w:pos="8280"/>
      </w:tabs>
      <w:autoSpaceDE w:val="0"/>
      <w:autoSpaceDN w:val="0"/>
      <w:adjustRightInd w:val="0"/>
      <w:spacing w:before="80" w:line="480" w:lineRule="atLeast"/>
      <w:ind w:left="600" w:hanging="240"/>
      <w:textAlignment w:val="top"/>
    </w:pPr>
    <w:rPr>
      <w:color w:val="000000"/>
    </w:rPr>
  </w:style>
  <w:style w:type="paragraph" w:customStyle="1" w:styleId="14-bulletedtextp4abv">
    <w:name w:val="*14-bulleted text p4 abv"/>
    <w:basedOn w:val="Normal"/>
    <w:rsid w:val="00C22362"/>
    <w:pPr>
      <w:autoSpaceDE w:val="0"/>
      <w:autoSpaceDN w:val="0"/>
      <w:adjustRightInd w:val="0"/>
      <w:spacing w:before="80"/>
      <w:ind w:left="180" w:hanging="180"/>
      <w:textAlignment w:val="top"/>
    </w:pPr>
    <w:rPr>
      <w:color w:val="000000"/>
    </w:rPr>
  </w:style>
  <w:style w:type="paragraph" w:customStyle="1" w:styleId="15-indentedtextp4abv">
    <w:name w:val="*15-indented text p4 abv"/>
    <w:basedOn w:val="Normal"/>
    <w:rsid w:val="00C22362"/>
    <w:pPr>
      <w:tabs>
        <w:tab w:val="left" w:pos="3040"/>
        <w:tab w:val="left" w:pos="5480"/>
      </w:tabs>
      <w:autoSpaceDE w:val="0"/>
      <w:autoSpaceDN w:val="0"/>
      <w:adjustRightInd w:val="0"/>
      <w:spacing w:before="80"/>
      <w:ind w:left="600"/>
      <w:textAlignment w:val="baseline"/>
    </w:pPr>
    <w:rPr>
      <w:color w:val="000000"/>
    </w:rPr>
  </w:style>
  <w:style w:type="paragraph" w:customStyle="1" w:styleId="15a-indentedtextp0abv">
    <w:name w:val="*15a-indented text p0 abv"/>
    <w:basedOn w:val="Normal"/>
    <w:rsid w:val="00C22362"/>
    <w:pPr>
      <w:tabs>
        <w:tab w:val="left" w:pos="3040"/>
        <w:tab w:val="left" w:pos="5480"/>
      </w:tabs>
      <w:autoSpaceDE w:val="0"/>
      <w:autoSpaceDN w:val="0"/>
      <w:adjustRightInd w:val="0"/>
      <w:ind w:left="600"/>
      <w:textAlignment w:val="baseline"/>
    </w:pPr>
    <w:rPr>
      <w:color w:val="000000"/>
    </w:rPr>
  </w:style>
  <w:style w:type="paragraph" w:customStyle="1" w:styleId="17a-WORindented">
    <w:name w:val="*17a-WOR indented"/>
    <w:basedOn w:val="Normal"/>
    <w:rsid w:val="00C22362"/>
    <w:pPr>
      <w:tabs>
        <w:tab w:val="right" w:leader="underscore" w:pos="8280"/>
      </w:tabs>
      <w:autoSpaceDE w:val="0"/>
      <w:autoSpaceDN w:val="0"/>
      <w:adjustRightInd w:val="0"/>
      <w:spacing w:line="480" w:lineRule="atLeast"/>
      <w:ind w:left="360"/>
      <w:textAlignment w:val="top"/>
    </w:pPr>
    <w:rPr>
      <w:color w:val="000000"/>
    </w:rPr>
  </w:style>
  <w:style w:type="paragraph" w:customStyle="1" w:styleId="20-multchoicematchorTF">
    <w:name w:val="*20-mult choice_match or T/F"/>
    <w:basedOn w:val="Normal"/>
    <w:rsid w:val="00C22362"/>
    <w:pPr>
      <w:tabs>
        <w:tab w:val="right" w:leader="underscore" w:pos="720"/>
        <w:tab w:val="right" w:pos="1020"/>
        <w:tab w:val="decimal" w:pos="3260"/>
        <w:tab w:val="left" w:pos="3380"/>
      </w:tabs>
      <w:autoSpaceDE w:val="0"/>
      <w:autoSpaceDN w:val="0"/>
      <w:adjustRightInd w:val="0"/>
      <w:spacing w:before="200"/>
      <w:ind w:left="1090" w:hanging="1090"/>
      <w:textAlignment w:val="top"/>
    </w:pPr>
    <w:rPr>
      <w:color w:val="000000"/>
    </w:rPr>
  </w:style>
  <w:style w:type="paragraph" w:customStyle="1" w:styleId="21-multchoiceanswer">
    <w:name w:val="21-mult choice answer"/>
    <w:basedOn w:val="Normal"/>
    <w:rsid w:val="00C22362"/>
    <w:pPr>
      <w:tabs>
        <w:tab w:val="right" w:pos="1280"/>
        <w:tab w:val="decimal" w:pos="4800"/>
        <w:tab w:val="left" w:pos="4960"/>
      </w:tabs>
      <w:ind w:left="1370" w:hanging="300"/>
    </w:pPr>
  </w:style>
  <w:style w:type="paragraph" w:customStyle="1" w:styleId="21a-multchoiceanswer4-col">
    <w:name w:val="*21a-mult choice answer 4-col"/>
    <w:basedOn w:val="Normal"/>
    <w:rsid w:val="00C22362"/>
    <w:pPr>
      <w:tabs>
        <w:tab w:val="right" w:pos="1280"/>
        <w:tab w:val="decimal" w:pos="2940"/>
        <w:tab w:val="left" w:pos="3060"/>
        <w:tab w:val="decimal" w:pos="4780"/>
        <w:tab w:val="left" w:pos="4900"/>
        <w:tab w:val="decimal" w:pos="6600"/>
        <w:tab w:val="left" w:pos="6720"/>
      </w:tabs>
      <w:autoSpaceDE w:val="0"/>
      <w:autoSpaceDN w:val="0"/>
      <w:adjustRightInd w:val="0"/>
      <w:ind w:left="1370" w:hanging="300"/>
      <w:textAlignment w:val="baseline"/>
    </w:pPr>
    <w:rPr>
      <w:color w:val="000000"/>
    </w:rPr>
  </w:style>
  <w:style w:type="paragraph" w:customStyle="1" w:styleId="22-identify">
    <w:name w:val="*22-identify"/>
    <w:basedOn w:val="Normal"/>
    <w:rsid w:val="00C22362"/>
    <w:pPr>
      <w:tabs>
        <w:tab w:val="right" w:leader="underscore" w:pos="2660"/>
        <w:tab w:val="right" w:pos="3000"/>
      </w:tabs>
      <w:autoSpaceDE w:val="0"/>
      <w:autoSpaceDN w:val="0"/>
      <w:adjustRightInd w:val="0"/>
      <w:spacing w:before="200"/>
      <w:ind w:left="3070" w:hanging="3070"/>
      <w:textAlignment w:val="baseline"/>
    </w:pPr>
    <w:rPr>
      <w:color w:val="000000"/>
    </w:rPr>
  </w:style>
  <w:style w:type="paragraph" w:customStyle="1" w:styleId="24-passagetext">
    <w:name w:val="*24-passage text"/>
    <w:basedOn w:val="Normal"/>
    <w:rsid w:val="00C22362"/>
    <w:pPr>
      <w:tabs>
        <w:tab w:val="left" w:pos="960"/>
      </w:tabs>
      <w:autoSpaceDE w:val="0"/>
      <w:autoSpaceDN w:val="0"/>
      <w:adjustRightInd w:val="0"/>
      <w:ind w:left="720" w:right="840" w:firstLine="360"/>
      <w:textAlignment w:val="baseline"/>
    </w:pPr>
    <w:rPr>
      <w:color w:val="000000"/>
    </w:rPr>
  </w:style>
  <w:style w:type="paragraph" w:customStyle="1" w:styleId="24a-passagetext1st">
    <w:name w:val="*24a-passage text 1st ¶"/>
    <w:basedOn w:val="Normal"/>
    <w:rsid w:val="00C22362"/>
    <w:pPr>
      <w:tabs>
        <w:tab w:val="left" w:pos="960"/>
      </w:tabs>
      <w:autoSpaceDE w:val="0"/>
      <w:autoSpaceDN w:val="0"/>
      <w:adjustRightInd w:val="0"/>
      <w:spacing w:before="80"/>
      <w:ind w:left="720" w:right="840"/>
      <w:textAlignment w:val="baseline"/>
    </w:pPr>
    <w:rPr>
      <w:color w:val="000000"/>
    </w:rPr>
  </w:style>
  <w:style w:type="paragraph" w:customStyle="1" w:styleId="30a-answerp24lead">
    <w:name w:val="*30a-answer p24 lead"/>
    <w:basedOn w:val="Normal"/>
    <w:rsid w:val="00C22362"/>
    <w:pPr>
      <w:tabs>
        <w:tab w:val="right" w:pos="300"/>
      </w:tabs>
      <w:autoSpaceDE w:val="0"/>
      <w:autoSpaceDN w:val="0"/>
      <w:adjustRightInd w:val="0"/>
      <w:spacing w:line="480" w:lineRule="atLeast"/>
      <w:ind w:left="360"/>
      <w:textAlignment w:val="top"/>
    </w:pPr>
    <w:rPr>
      <w:b/>
      <w:color w:val="000000"/>
      <w:sz w:val="23"/>
    </w:rPr>
  </w:style>
  <w:style w:type="paragraph" w:customStyle="1" w:styleId="41b-chartserif10512">
    <w:name w:val="*41b-chart serif (10.5/12)"/>
    <w:basedOn w:val="Normal"/>
    <w:rsid w:val="00C22362"/>
    <w:pPr>
      <w:autoSpaceDE w:val="0"/>
      <w:autoSpaceDN w:val="0"/>
      <w:adjustRightInd w:val="0"/>
      <w:spacing w:line="240" w:lineRule="atLeast"/>
      <w:textAlignment w:val="top"/>
    </w:pPr>
    <w:rPr>
      <w:color w:val="000000"/>
      <w:sz w:val="23"/>
    </w:rPr>
  </w:style>
  <w:style w:type="paragraph" w:customStyle="1" w:styleId="42b-chartsans10512">
    <w:name w:val="*42b-chart sans (10.5/12)"/>
    <w:basedOn w:val="Normal"/>
    <w:next w:val="42c-chartsans1214"/>
    <w:rsid w:val="00C22362"/>
    <w:pPr>
      <w:autoSpaceDE w:val="0"/>
      <w:autoSpaceDN w:val="0"/>
      <w:adjustRightInd w:val="0"/>
      <w:spacing w:line="240" w:lineRule="atLeast"/>
      <w:textAlignment w:val="top"/>
    </w:pPr>
    <w:rPr>
      <w:rFonts w:ascii="Arial" w:hAnsi="Arial"/>
      <w:color w:val="000000"/>
      <w:sz w:val="21"/>
    </w:rPr>
  </w:style>
  <w:style w:type="paragraph" w:customStyle="1" w:styleId="42c-chartsans1214">
    <w:name w:val="*42c-chart sans (12/14)"/>
    <w:basedOn w:val="Normal"/>
    <w:rsid w:val="00C22362"/>
    <w:pPr>
      <w:pBdr>
        <w:bottom w:val="single" w:sz="4" w:space="6" w:color="000000"/>
      </w:pBdr>
      <w:autoSpaceDE w:val="0"/>
      <w:autoSpaceDN w:val="0"/>
      <w:adjustRightInd w:val="0"/>
      <w:spacing w:before="120"/>
      <w:ind w:left="20"/>
      <w:textAlignment w:val="top"/>
    </w:pPr>
    <w:rPr>
      <w:rFonts w:ascii="Arial" w:hAnsi="Arial"/>
      <w:color w:val="000000"/>
      <w:sz w:val="24"/>
    </w:rPr>
  </w:style>
  <w:style w:type="paragraph" w:customStyle="1" w:styleId="80-pageheadertype">
    <w:name w:val="80-page header: type"/>
    <w:basedOn w:val="Normal"/>
    <w:rsid w:val="00C22362"/>
    <w:pPr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line="400" w:lineRule="exact"/>
      <w:ind w:left="160"/>
      <w:textAlignment w:val="baseline"/>
    </w:pPr>
    <w:rPr>
      <w:rFonts w:ascii="Arial" w:hAnsi="Arial"/>
      <w:color w:val="000000"/>
      <w:sz w:val="22"/>
    </w:rPr>
  </w:style>
  <w:style w:type="paragraph" w:customStyle="1" w:styleId="81-pageheadertitle">
    <w:name w:val="81-page header: title"/>
    <w:basedOn w:val="Normal"/>
    <w:rsid w:val="00C22362"/>
    <w:pPr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</w:rPr>
  </w:style>
  <w:style w:type="paragraph" w:customStyle="1" w:styleId="82-titlecontinued">
    <w:name w:val="82-title continued"/>
    <w:basedOn w:val="Normal"/>
    <w:rsid w:val="00C22362"/>
    <w:pPr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</w:rPr>
  </w:style>
  <w:style w:type="character" w:customStyle="1" w:styleId="02-Bheadrun-in">
    <w:name w:val="02-B head (run-in)"/>
    <w:rsid w:val="00C22362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03-Cheadrun-in">
    <w:name w:val="03-C head (run-in)"/>
    <w:rsid w:val="00C22362"/>
    <w:rPr>
      <w:rFonts w:ascii="Arial" w:hAnsi="Arial"/>
      <w:b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11b-boldtext">
    <w:name w:val="11b-bold text"/>
    <w:rsid w:val="00C22362"/>
    <w:rPr>
      <w:rFonts w:ascii="Times New Roman" w:hAnsi="Times New Roman"/>
      <w:b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1i-italictext">
    <w:name w:val="11i-italic text"/>
    <w:rsid w:val="00C22362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12-calloutnumbersletters">
    <w:name w:val="12-callout numbers &amp; letters"/>
    <w:rsid w:val="00C22362"/>
    <w:rPr>
      <w:rFonts w:ascii="Arial" w:hAnsi="Arial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14-bullet">
    <w:name w:val="14-bullet"/>
    <w:rsid w:val="00C22362"/>
    <w:rPr>
      <w:rFonts w:ascii="Arial" w:hAnsi="Arial"/>
      <w:color w:val="000000"/>
      <w:spacing w:val="0"/>
      <w:w w:val="100"/>
      <w:position w:val="-2"/>
      <w:sz w:val="28"/>
      <w:u w:val="none"/>
      <w:vertAlign w:val="baseline"/>
    </w:rPr>
  </w:style>
  <w:style w:type="paragraph" w:styleId="Header">
    <w:name w:val="header"/>
    <w:basedOn w:val="Normal"/>
    <w:semiHidden/>
    <w:rsid w:val="00C22362"/>
    <w:pPr>
      <w:tabs>
        <w:tab w:val="center" w:pos="4320"/>
        <w:tab w:val="right" w:pos="8640"/>
      </w:tabs>
    </w:pPr>
  </w:style>
  <w:style w:type="character" w:customStyle="1" w:styleId="30-answer">
    <w:name w:val="30-answer"/>
    <w:rsid w:val="00C22362"/>
    <w:rPr>
      <w:rFonts w:ascii="Times New Roman" w:hAnsi="Times New Roman"/>
      <w:b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42a-chartsansroman9">
    <w:name w:val="42a-chart sans roman (9)"/>
    <w:rsid w:val="00C22362"/>
    <w:rPr>
      <w:rFonts w:ascii="Arial" w:hAnsi="Arial"/>
      <w:color w:val="000000"/>
      <w:spacing w:val="0"/>
      <w:w w:val="100"/>
      <w:position w:val="0"/>
      <w:sz w:val="18"/>
      <w:u w:val="none"/>
      <w:vertAlign w:val="baseline"/>
    </w:rPr>
  </w:style>
  <w:style w:type="character" w:customStyle="1" w:styleId="80-pageheadercategory">
    <w:name w:val="80-page header: category"/>
    <w:rsid w:val="00C22362"/>
    <w:rPr>
      <w:rFonts w:ascii="Arial" w:hAnsi="Arial"/>
      <w:b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82-continued">
    <w:name w:val="82-continued"/>
    <w:rsid w:val="00C22362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styleId="BodyText">
    <w:name w:val="Body Text"/>
    <w:basedOn w:val="Normal"/>
    <w:semiHidden/>
    <w:rsid w:val="00C22362"/>
    <w:pPr>
      <w:spacing w:after="120"/>
    </w:pPr>
  </w:style>
  <w:style w:type="paragraph" w:styleId="Footer">
    <w:name w:val="footer"/>
    <w:basedOn w:val="Normal"/>
    <w:semiHidden/>
    <w:rsid w:val="00C223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22362"/>
  </w:style>
  <w:style w:type="paragraph" w:customStyle="1" w:styleId="z-copyrightnotice">
    <w:name w:val="z-copyright notice"/>
    <w:basedOn w:val="Normal"/>
    <w:rsid w:val="00C22362"/>
    <w:pPr>
      <w:pBdr>
        <w:bottom w:val="single" w:sz="4" w:space="3" w:color="000000"/>
      </w:pBdr>
      <w:autoSpaceDE w:val="0"/>
      <w:autoSpaceDN w:val="0"/>
      <w:adjustRightInd w:val="0"/>
      <w:textAlignment w:val="baseline"/>
    </w:pPr>
    <w:rPr>
      <w:color w:val="000000"/>
      <w:sz w:val="14"/>
    </w:rPr>
  </w:style>
  <w:style w:type="paragraph" w:customStyle="1" w:styleId="z-footer">
    <w:name w:val="z-footer"/>
    <w:basedOn w:val="Normal"/>
    <w:rsid w:val="00C22362"/>
    <w:pPr>
      <w:tabs>
        <w:tab w:val="center" w:pos="4140"/>
        <w:tab w:val="right" w:pos="8280"/>
      </w:tabs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color w:val="000000"/>
      <w:sz w:val="18"/>
    </w:rPr>
  </w:style>
  <w:style w:type="paragraph" w:customStyle="1" w:styleId="z-nameclassdate">
    <w:name w:val="z-name_class_date"/>
    <w:basedOn w:val="Normal"/>
    <w:rsid w:val="00C22362"/>
    <w:pPr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line="160" w:lineRule="atLeast"/>
      <w:textAlignment w:val="baseline"/>
    </w:pPr>
    <w:rPr>
      <w:color w:val="000000"/>
      <w:sz w:val="20"/>
    </w:rPr>
  </w:style>
  <w:style w:type="character" w:customStyle="1" w:styleId="18-sectioncode">
    <w:name w:val="18-section code"/>
    <w:rsid w:val="00C22362"/>
    <w:rPr>
      <w:rFonts w:ascii="Arial" w:hAnsi="Arial"/>
      <w:dstrike w:val="0"/>
      <w:color w:val="C10077"/>
      <w:sz w:val="20"/>
      <w:vertAlign w:val="baseline"/>
    </w:rPr>
  </w:style>
  <w:style w:type="character" w:customStyle="1" w:styleId="20-superscript">
    <w:name w:val="20-superscript"/>
    <w:rsid w:val="00C22362"/>
    <w:rPr>
      <w:color w:val="000000"/>
      <w:spacing w:val="40"/>
      <w:w w:val="100"/>
      <w:position w:val="8"/>
      <w:sz w:val="16"/>
      <w:u w:val="none"/>
      <w:vertAlign w:val="baseline"/>
    </w:rPr>
  </w:style>
  <w:style w:type="paragraph" w:customStyle="1" w:styleId="17-WORfullwidth">
    <w:name w:val="17-WOR full width"/>
    <w:basedOn w:val="Normal"/>
    <w:rsid w:val="00C22362"/>
    <w:pPr>
      <w:tabs>
        <w:tab w:val="right" w:leader="underscore" w:pos="8280"/>
      </w:tabs>
      <w:spacing w:line="480" w:lineRule="atLeast"/>
    </w:pPr>
  </w:style>
  <w:style w:type="paragraph" w:customStyle="1" w:styleId="25-TestDrQues">
    <w:name w:val="*25-Test Dr Ques"/>
    <w:basedOn w:val="21-multchoiceanswer"/>
    <w:rsid w:val="00C22362"/>
    <w:pPr>
      <w:tabs>
        <w:tab w:val="clear" w:pos="1280"/>
        <w:tab w:val="clear" w:pos="4800"/>
        <w:tab w:val="clear" w:pos="4960"/>
        <w:tab w:val="left" w:pos="1320"/>
      </w:tabs>
      <w:autoSpaceDE w:val="0"/>
      <w:autoSpaceDN w:val="0"/>
      <w:adjustRightInd w:val="0"/>
      <w:spacing w:before="280" w:after="80"/>
      <w:ind w:left="0" w:firstLine="0"/>
      <w:textAlignment w:val="baseline"/>
    </w:pPr>
    <w:rPr>
      <w:i/>
      <w:color w:val="000000"/>
      <w:szCs w:val="23"/>
    </w:rPr>
  </w:style>
  <w:style w:type="paragraph" w:customStyle="1" w:styleId="26-TestDrAnswer">
    <w:name w:val="*26-Test Dr Answer"/>
    <w:basedOn w:val="21-multchoiceanswer"/>
    <w:rsid w:val="00C22362"/>
    <w:pPr>
      <w:tabs>
        <w:tab w:val="clear" w:pos="1280"/>
        <w:tab w:val="clear" w:pos="4800"/>
        <w:tab w:val="clear" w:pos="4960"/>
        <w:tab w:val="left" w:pos="280"/>
      </w:tabs>
      <w:autoSpaceDE w:val="0"/>
      <w:autoSpaceDN w:val="0"/>
      <w:adjustRightInd w:val="0"/>
      <w:ind w:left="280" w:hanging="280"/>
      <w:textAlignment w:val="baseline"/>
    </w:pPr>
    <w:rPr>
      <w:color w:val="000000"/>
      <w:szCs w:val="23"/>
    </w:rPr>
  </w:style>
  <w:style w:type="paragraph" w:customStyle="1" w:styleId="27-TestDrTip">
    <w:name w:val="27-Test Dr Tip"/>
    <w:basedOn w:val="15-indentedtextp4abv0"/>
    <w:rsid w:val="00C22362"/>
    <w:pPr>
      <w:ind w:left="280" w:right="280"/>
    </w:pPr>
  </w:style>
  <w:style w:type="character" w:customStyle="1" w:styleId="25a-TestDrQuesRun-in">
    <w:name w:val="25a-Test Dr Ques Run-in"/>
    <w:rsid w:val="00C22362"/>
    <w:rPr>
      <w:rFonts w:ascii="Arial" w:hAnsi="Arial"/>
      <w:b/>
      <w:sz w:val="26"/>
      <w:szCs w:val="26"/>
    </w:rPr>
  </w:style>
  <w:style w:type="character" w:customStyle="1" w:styleId="03u-Cheadrun-inunderlined">
    <w:name w:val="03u-C head (run-in) underlined"/>
    <w:basedOn w:val="03-Cheadrun-in"/>
    <w:rsid w:val="00C22362"/>
    <w:rPr>
      <w:szCs w:val="21"/>
      <w:u w:val="single"/>
    </w:rPr>
  </w:style>
  <w:style w:type="paragraph" w:styleId="DocumentMap">
    <w:name w:val="Document Map"/>
    <w:basedOn w:val="Normal"/>
    <w:semiHidden/>
    <w:rsid w:val="00C22362"/>
    <w:pPr>
      <w:shd w:val="clear" w:color="auto" w:fill="C6D5EC"/>
    </w:pPr>
    <w:rPr>
      <w:rFonts w:ascii="Lucida Grande" w:hAnsi="Lucida Grande"/>
      <w:szCs w:val="24"/>
    </w:rPr>
  </w:style>
  <w:style w:type="paragraph" w:customStyle="1" w:styleId="12-numbereditemp4abv0">
    <w:name w:val="12-numbered item p4 abv"/>
    <w:basedOn w:val="Normal"/>
    <w:rsid w:val="00C22362"/>
    <w:pPr>
      <w:tabs>
        <w:tab w:val="right" w:pos="300"/>
      </w:tabs>
      <w:spacing w:before="80"/>
      <w:ind w:left="360" w:hanging="360"/>
    </w:pPr>
  </w:style>
  <w:style w:type="paragraph" w:customStyle="1" w:styleId="11-bodytextp4abv0">
    <w:name w:val="11-body text p4 abv"/>
    <w:basedOn w:val="Normal"/>
    <w:rsid w:val="00C22362"/>
    <w:pPr>
      <w:tabs>
        <w:tab w:val="left" w:pos="1200"/>
        <w:tab w:val="left" w:pos="3360"/>
      </w:tabs>
      <w:spacing w:before="80"/>
    </w:pPr>
  </w:style>
  <w:style w:type="paragraph" w:customStyle="1" w:styleId="11a-bodytextp0abv0">
    <w:name w:val="11a-body text p0 abv"/>
    <w:basedOn w:val="Normal"/>
    <w:rsid w:val="00C22362"/>
    <w:pPr>
      <w:tabs>
        <w:tab w:val="left" w:pos="1200"/>
        <w:tab w:val="left" w:pos="3360"/>
      </w:tabs>
    </w:pPr>
  </w:style>
  <w:style w:type="paragraph" w:customStyle="1" w:styleId="11b-bodytextwindent0">
    <w:name w:val="11b-body text w/¶ indent"/>
    <w:basedOn w:val="Normal"/>
    <w:rsid w:val="00C22362"/>
    <w:pPr>
      <w:tabs>
        <w:tab w:val="left" w:pos="1200"/>
        <w:tab w:val="left" w:pos="3360"/>
      </w:tabs>
      <w:ind w:firstLine="300"/>
    </w:pPr>
  </w:style>
  <w:style w:type="paragraph" w:customStyle="1" w:styleId="13-letteredundernumbered0">
    <w:name w:val="13-lettered under numbered"/>
    <w:basedOn w:val="Normal"/>
    <w:rsid w:val="00C22362"/>
    <w:pPr>
      <w:spacing w:before="80"/>
      <w:ind w:left="600" w:hanging="240"/>
    </w:pPr>
  </w:style>
  <w:style w:type="paragraph" w:customStyle="1" w:styleId="12a-numbereditemp24lead0">
    <w:name w:val="12a-numbered item p24 lead"/>
    <w:basedOn w:val="Normal"/>
    <w:rsid w:val="00C22362"/>
    <w:pPr>
      <w:tabs>
        <w:tab w:val="right" w:pos="300"/>
        <w:tab w:val="right" w:leader="underscore" w:pos="8280"/>
      </w:tabs>
      <w:spacing w:line="480" w:lineRule="atLeast"/>
      <w:ind w:left="360" w:hanging="360"/>
    </w:pPr>
  </w:style>
  <w:style w:type="paragraph" w:customStyle="1" w:styleId="13a-letteredundernump24lead0">
    <w:name w:val="13a-lettered under num p24 lead"/>
    <w:basedOn w:val="Normal"/>
    <w:rsid w:val="00C22362"/>
    <w:pPr>
      <w:tabs>
        <w:tab w:val="right" w:leader="underscore" w:pos="8280"/>
      </w:tabs>
      <w:spacing w:before="80" w:line="480" w:lineRule="atLeast"/>
      <w:ind w:left="600" w:hanging="240"/>
    </w:pPr>
  </w:style>
  <w:style w:type="paragraph" w:customStyle="1" w:styleId="14-bulletedtextp4abv0">
    <w:name w:val="14-bulleted text p4 abv"/>
    <w:basedOn w:val="Normal"/>
    <w:rsid w:val="00C22362"/>
    <w:pPr>
      <w:spacing w:before="80"/>
      <w:ind w:left="180" w:hanging="180"/>
    </w:pPr>
  </w:style>
  <w:style w:type="paragraph" w:customStyle="1" w:styleId="15a-indentedtextp0abv0">
    <w:name w:val="15a-indented text p0 abv"/>
    <w:basedOn w:val="Normal"/>
    <w:rsid w:val="00C22362"/>
    <w:pPr>
      <w:tabs>
        <w:tab w:val="left" w:pos="3040"/>
        <w:tab w:val="left" w:pos="5480"/>
      </w:tabs>
      <w:ind w:left="600"/>
    </w:pPr>
  </w:style>
  <w:style w:type="paragraph" w:customStyle="1" w:styleId="15-indentedtextp4abv0">
    <w:name w:val="15-indented text p4 abv"/>
    <w:basedOn w:val="Normal"/>
    <w:rsid w:val="00C22362"/>
    <w:pPr>
      <w:tabs>
        <w:tab w:val="left" w:pos="3040"/>
        <w:tab w:val="left" w:pos="5480"/>
      </w:tabs>
      <w:spacing w:before="80"/>
      <w:ind w:left="600"/>
    </w:pPr>
  </w:style>
  <w:style w:type="paragraph" w:customStyle="1" w:styleId="10a-directionlineafterhead0">
    <w:name w:val="10a-direction line after head"/>
    <w:basedOn w:val="Normal"/>
    <w:rsid w:val="00C22362"/>
    <w:pPr>
      <w:spacing w:before="80"/>
    </w:pPr>
    <w:rPr>
      <w:rFonts w:ascii="Arial" w:hAnsi="Arial"/>
      <w:b/>
      <w:sz w:val="21"/>
    </w:rPr>
  </w:style>
  <w:style w:type="paragraph" w:customStyle="1" w:styleId="10-directionline0">
    <w:name w:val="10-direction line"/>
    <w:basedOn w:val="Normal"/>
    <w:rsid w:val="00C22362"/>
    <w:pPr>
      <w:spacing w:before="440"/>
    </w:pPr>
    <w:rPr>
      <w:rFonts w:ascii="Arial" w:hAnsi="Arial"/>
      <w:b/>
      <w:sz w:val="21"/>
    </w:rPr>
  </w:style>
  <w:style w:type="paragraph" w:customStyle="1" w:styleId="17a-WORindented0">
    <w:name w:val="17a-WOR indented"/>
    <w:basedOn w:val="Normal"/>
    <w:rsid w:val="00C22362"/>
    <w:pPr>
      <w:tabs>
        <w:tab w:val="right" w:leader="underscore" w:pos="8280"/>
      </w:tabs>
      <w:spacing w:line="480" w:lineRule="atLeast"/>
      <w:ind w:left="360"/>
    </w:pPr>
  </w:style>
  <w:style w:type="paragraph" w:customStyle="1" w:styleId="20-multchoicematchorTF0">
    <w:name w:val="20-mult choice_match or T/F"/>
    <w:basedOn w:val="Normal"/>
    <w:rsid w:val="00C22362"/>
    <w:pPr>
      <w:tabs>
        <w:tab w:val="right" w:leader="underscore" w:pos="720"/>
        <w:tab w:val="right" w:pos="1020"/>
        <w:tab w:val="decimal" w:pos="3260"/>
        <w:tab w:val="left" w:pos="3380"/>
      </w:tabs>
      <w:spacing w:before="200"/>
      <w:ind w:left="1090" w:hanging="1090"/>
    </w:pPr>
  </w:style>
  <w:style w:type="paragraph" w:customStyle="1" w:styleId="21a-multchoiceanswer4-col0">
    <w:name w:val="21a-mult choice answer 4-col"/>
    <w:basedOn w:val="Normal"/>
    <w:rsid w:val="00C22362"/>
    <w:pPr>
      <w:tabs>
        <w:tab w:val="right" w:pos="1280"/>
        <w:tab w:val="decimal" w:pos="2940"/>
        <w:tab w:val="left" w:pos="3060"/>
        <w:tab w:val="decimal" w:pos="4780"/>
        <w:tab w:val="left" w:pos="4900"/>
        <w:tab w:val="decimal" w:pos="6600"/>
        <w:tab w:val="left" w:pos="6720"/>
      </w:tabs>
      <w:ind w:left="1370" w:hanging="300"/>
    </w:pPr>
  </w:style>
  <w:style w:type="paragraph" w:customStyle="1" w:styleId="22-identify0">
    <w:name w:val="22-identify"/>
    <w:basedOn w:val="Normal"/>
    <w:rsid w:val="00C22362"/>
    <w:pPr>
      <w:tabs>
        <w:tab w:val="right" w:leader="underscore" w:pos="2660"/>
        <w:tab w:val="right" w:pos="3000"/>
      </w:tabs>
      <w:spacing w:before="200"/>
      <w:ind w:left="3070" w:hanging="3070"/>
    </w:pPr>
  </w:style>
  <w:style w:type="paragraph" w:customStyle="1" w:styleId="24a-passagetext1st0">
    <w:name w:val="24a-passage text 1st ¶"/>
    <w:basedOn w:val="Normal"/>
    <w:rsid w:val="00C22362"/>
    <w:pPr>
      <w:tabs>
        <w:tab w:val="left" w:pos="960"/>
      </w:tabs>
      <w:spacing w:before="80"/>
      <w:ind w:left="720" w:right="840"/>
    </w:pPr>
  </w:style>
  <w:style w:type="paragraph" w:customStyle="1" w:styleId="24-passagetext0">
    <w:name w:val="24-passage text"/>
    <w:basedOn w:val="Normal"/>
    <w:rsid w:val="00C22362"/>
    <w:pPr>
      <w:tabs>
        <w:tab w:val="left" w:pos="960"/>
      </w:tabs>
      <w:ind w:left="720" w:firstLine="360"/>
    </w:pPr>
  </w:style>
  <w:style w:type="paragraph" w:customStyle="1" w:styleId="25-TestDrQues0">
    <w:name w:val="25-Test Dr Ques"/>
    <w:basedOn w:val="21-multchoiceanswer"/>
    <w:rsid w:val="00C22362"/>
    <w:pPr>
      <w:tabs>
        <w:tab w:val="clear" w:pos="1280"/>
        <w:tab w:val="clear" w:pos="4800"/>
        <w:tab w:val="clear" w:pos="4960"/>
        <w:tab w:val="left" w:pos="1320"/>
      </w:tabs>
      <w:spacing w:before="280" w:after="80"/>
      <w:ind w:left="0" w:firstLine="0"/>
    </w:pPr>
    <w:rPr>
      <w:i/>
    </w:rPr>
  </w:style>
  <w:style w:type="paragraph" w:customStyle="1" w:styleId="26-TestDrAnswer0">
    <w:name w:val="26-Test Dr Answer"/>
    <w:basedOn w:val="21-multchoiceanswer"/>
    <w:rsid w:val="00C22362"/>
    <w:pPr>
      <w:tabs>
        <w:tab w:val="clear" w:pos="1280"/>
        <w:tab w:val="clear" w:pos="4800"/>
        <w:tab w:val="clear" w:pos="4960"/>
        <w:tab w:val="left" w:pos="280"/>
      </w:tabs>
      <w:ind w:left="280" w:hanging="280"/>
    </w:pPr>
  </w:style>
  <w:style w:type="paragraph" w:customStyle="1" w:styleId="30a-answerp24lead0">
    <w:name w:val="30a-answer p24 lead"/>
    <w:basedOn w:val="Normal"/>
    <w:rsid w:val="00C22362"/>
    <w:pPr>
      <w:tabs>
        <w:tab w:val="right" w:pos="300"/>
      </w:tabs>
      <w:spacing w:line="480" w:lineRule="atLeast"/>
      <w:ind w:left="360"/>
    </w:pPr>
    <w:rPr>
      <w:b/>
      <w:sz w:val="23"/>
    </w:rPr>
  </w:style>
  <w:style w:type="paragraph" w:customStyle="1" w:styleId="41b-chartserif105120">
    <w:name w:val="41b-chart serif (10.5/12)"/>
    <w:basedOn w:val="Normal"/>
    <w:rsid w:val="00C22362"/>
    <w:pPr>
      <w:spacing w:line="240" w:lineRule="atLeast"/>
    </w:pPr>
    <w:rPr>
      <w:sz w:val="23"/>
    </w:rPr>
  </w:style>
  <w:style w:type="paragraph" w:customStyle="1" w:styleId="42b-chartsans105120">
    <w:name w:val="42b-chart sans (10.5/12)"/>
    <w:basedOn w:val="Normal"/>
    <w:rsid w:val="00C22362"/>
    <w:pPr>
      <w:spacing w:line="240" w:lineRule="atLeast"/>
    </w:pPr>
    <w:rPr>
      <w:sz w:val="21"/>
    </w:rPr>
  </w:style>
  <w:style w:type="paragraph" w:customStyle="1" w:styleId="42c-chartsans12140">
    <w:name w:val="42c-chart sans (12/14)"/>
    <w:basedOn w:val="Normal"/>
    <w:rsid w:val="00C22362"/>
    <w:pPr>
      <w:pBdr>
        <w:bottom w:val="single" w:sz="4" w:space="6" w:color="auto"/>
      </w:pBdr>
      <w:spacing w:before="120"/>
      <w:ind w:left="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ogle.com/imgres?q=stoich&amp;um=1&amp;hl=en&amp;safe=active&amp;sa=N&amp;biw=1214&amp;bih=798&amp;tbm=isch&amp;tbnid=MprC4q9A1l6IZM:&amp;imgrefurl=http://cheemmistry.tumblr.com/page/3&amp;docid=F300qhP0jai8iM&amp;imgurl=http://www.hibbing.edu/chem/V.13/Stoichiometry_defn.jpg&amp;w=514&amp;h=344&amp;ei=CFyBUKWsDM-u0AGrk4CgDw&amp;zoom=1&amp;iact=hc&amp;vpx=128&amp;vpy=157&amp;dur=37&amp;hovh=184&amp;hovw=275&amp;tx=159&amp;ty=79&amp;sig=104215132599014223327&amp;page=1&amp;tbnh=143&amp;tbnw=214&amp;start=0&amp;ndsp=18&amp;ved=1t:429,r:0,s:0,i:70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ina\Production\HRW_Word_Conversion\HRW_Chemistry\Instruction\CRF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\Marina\Production\HRW_Word_Conversion\HRW_Chemistry\Instruction\CRF09.dot</Template>
  <TotalTime>3</TotalTime>
  <Pages>2</Pages>
  <Words>227</Words>
  <Characters>1295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REVIEW</vt:lpstr>
    </vt:vector>
  </TitlesOfParts>
  <Company>arme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REVIEW</dc:title>
  <dc:subject/>
  <dc:creator>user</dc:creator>
  <cp:keywords/>
  <dc:description/>
  <cp:lastModifiedBy>Blaire Volbers</cp:lastModifiedBy>
  <cp:revision>2</cp:revision>
  <dcterms:created xsi:type="dcterms:W3CDTF">2014-09-25T20:19:00Z</dcterms:created>
  <dcterms:modified xsi:type="dcterms:W3CDTF">2014-09-25T20:19:00Z</dcterms:modified>
</cp:coreProperties>
</file>