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181" w:rsidRPr="00CA5B4B" w:rsidRDefault="00CA5B4B" w:rsidP="00CA5B4B">
      <w:pPr>
        <w:pStyle w:val="MonthYear"/>
        <w:spacing w:after="200"/>
        <w:rPr>
          <w:sz w:val="56"/>
        </w:rPr>
      </w:pPr>
      <w:r w:rsidRPr="00CA5B4B">
        <w:rPr>
          <w:sz w:val="56"/>
        </w:rPr>
        <w:fldChar w:fldCharType="begin"/>
      </w:r>
      <w:r w:rsidRPr="00CA5B4B">
        <w:rPr>
          <w:sz w:val="56"/>
        </w:rPr>
        <w:instrText xml:space="preserve"> DOCVARIABLE  MonthStart \@ MMMM \* MERGEFORMAT </w:instrText>
      </w:r>
      <w:r w:rsidRPr="00CA5B4B">
        <w:rPr>
          <w:sz w:val="56"/>
        </w:rPr>
        <w:fldChar w:fldCharType="separate"/>
      </w:r>
      <w:r w:rsidR="00A910DE">
        <w:rPr>
          <w:sz w:val="56"/>
        </w:rPr>
        <w:t>September</w:t>
      </w:r>
      <w:r w:rsidRPr="00CA5B4B">
        <w:rPr>
          <w:sz w:val="56"/>
        </w:rPr>
        <w:fldChar w:fldCharType="end"/>
      </w:r>
      <w:r w:rsidRPr="00CA5B4B">
        <w:rPr>
          <w:sz w:val="56"/>
        </w:rPr>
        <w:t xml:space="preserve"> </w:t>
      </w:r>
      <w:r w:rsidRPr="00CA5B4B">
        <w:rPr>
          <w:sz w:val="56"/>
        </w:rPr>
        <w:fldChar w:fldCharType="begin"/>
      </w:r>
      <w:r w:rsidRPr="00CA5B4B">
        <w:rPr>
          <w:sz w:val="56"/>
        </w:rPr>
        <w:instrText xml:space="preserve"> DOCVARIABLE  MonthStart \@  yyyy   \* MERGEFORMAT </w:instrText>
      </w:r>
      <w:r w:rsidRPr="00CA5B4B">
        <w:rPr>
          <w:sz w:val="56"/>
        </w:rPr>
        <w:fldChar w:fldCharType="separate"/>
      </w:r>
      <w:r w:rsidR="00A910DE">
        <w:rPr>
          <w:sz w:val="56"/>
        </w:rPr>
        <w:t>2016</w:t>
      </w:r>
      <w:r w:rsidRPr="00CA5B4B">
        <w:rPr>
          <w:sz w:val="56"/>
        </w:rPr>
        <w:fldChar w:fldCharType="end"/>
      </w:r>
      <w:r w:rsidR="001B0AF3">
        <w:rPr>
          <w:sz w:val="56"/>
        </w:rPr>
        <w:t xml:space="preserve"> Unit 2</w:t>
      </w:r>
    </w:p>
    <w:tbl>
      <w:tblPr>
        <w:tblW w:w="5021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Calendar"/>
      </w:tblPr>
      <w:tblGrid>
        <w:gridCol w:w="2094"/>
        <w:gridCol w:w="2097"/>
        <w:gridCol w:w="2098"/>
        <w:gridCol w:w="2096"/>
        <w:gridCol w:w="2098"/>
        <w:gridCol w:w="2098"/>
        <w:gridCol w:w="2096"/>
      </w:tblGrid>
      <w:tr w:rsidR="00625181" w:rsidTr="0053095B">
        <w:trPr>
          <w:trHeight w:val="443"/>
          <w:jc w:val="center"/>
        </w:trPr>
        <w:tc>
          <w:tcPr>
            <w:tcW w:w="209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FFFFFF" w:themeFill="background1"/>
            <w:vAlign w:val="bottom"/>
          </w:tcPr>
          <w:p w:rsidR="00625181" w:rsidRDefault="00CA5B4B">
            <w:pPr>
              <w:pStyle w:val="Day"/>
            </w:pPr>
            <w:r>
              <w:t>Sunday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625181" w:rsidRDefault="00CA5B4B">
            <w:pPr>
              <w:pStyle w:val="Day"/>
            </w:pPr>
            <w:r>
              <w:t>Monday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625181" w:rsidRDefault="00CA5B4B">
            <w:pPr>
              <w:pStyle w:val="Day"/>
            </w:pPr>
            <w:r>
              <w:t>Tuesday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625181" w:rsidRDefault="00CA5B4B">
            <w:pPr>
              <w:pStyle w:val="Day"/>
            </w:pPr>
            <w:r>
              <w:t>Wednesday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625181" w:rsidRDefault="00CA5B4B">
            <w:pPr>
              <w:pStyle w:val="Day"/>
            </w:pPr>
            <w:r>
              <w:t>Thursday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625181" w:rsidRDefault="00CA5B4B">
            <w:pPr>
              <w:pStyle w:val="Day"/>
            </w:pPr>
            <w:r>
              <w:t>Friday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FFFFFF" w:themeFill="background1"/>
            <w:vAlign w:val="bottom"/>
          </w:tcPr>
          <w:p w:rsidR="00625181" w:rsidRDefault="00CA5B4B">
            <w:pPr>
              <w:pStyle w:val="Day"/>
            </w:pPr>
            <w:r>
              <w:t>Saturday</w:t>
            </w:r>
          </w:p>
        </w:tc>
      </w:tr>
      <w:tr w:rsidR="00625181" w:rsidTr="0053095B">
        <w:trPr>
          <w:trHeight w:hRule="exact" w:val="664"/>
          <w:jc w:val="center"/>
        </w:trPr>
        <w:tc>
          <w:tcPr>
            <w:tcW w:w="209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EFEFEF" w:themeFill="accent2" w:themeFillTint="33"/>
          </w:tcPr>
          <w:p w:rsidR="00625181" w:rsidRDefault="00CA5B4B" w:rsidP="004F4928">
            <w:pPr>
              <w:pStyle w:val="Date"/>
              <w:spacing w:after="0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A910DE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209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5181" w:rsidRDefault="00A910DE" w:rsidP="004F4928">
            <w:pPr>
              <w:pStyle w:val="Date"/>
              <w:spacing w:after="0"/>
            </w:pPr>
            <w:r>
              <w:t>12</w:t>
            </w:r>
          </w:p>
        </w:tc>
        <w:tc>
          <w:tcPr>
            <w:tcW w:w="209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625181" w:rsidRDefault="00A910DE" w:rsidP="004F4928">
            <w:pPr>
              <w:pStyle w:val="Date"/>
              <w:spacing w:after="0"/>
            </w:pPr>
            <w:r>
              <w:t>13</w:t>
            </w:r>
          </w:p>
        </w:tc>
        <w:tc>
          <w:tcPr>
            <w:tcW w:w="209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625181" w:rsidRDefault="00A910DE" w:rsidP="004F4928">
            <w:pPr>
              <w:pStyle w:val="Date"/>
              <w:spacing w:after="0"/>
            </w:pPr>
            <w:r>
              <w:t>14</w:t>
            </w:r>
          </w:p>
        </w:tc>
        <w:tc>
          <w:tcPr>
            <w:tcW w:w="209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5181" w:rsidRDefault="00A910DE" w:rsidP="004F4928">
            <w:pPr>
              <w:pStyle w:val="Date"/>
              <w:spacing w:after="0"/>
            </w:pPr>
            <w:r>
              <w:t>15</w:t>
            </w:r>
          </w:p>
        </w:tc>
        <w:tc>
          <w:tcPr>
            <w:tcW w:w="209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5181" w:rsidRDefault="00A910DE" w:rsidP="004F4928">
            <w:pPr>
              <w:pStyle w:val="Date"/>
              <w:spacing w:after="0"/>
            </w:pPr>
            <w:r>
              <w:t>16</w:t>
            </w:r>
          </w:p>
        </w:tc>
        <w:tc>
          <w:tcPr>
            <w:tcW w:w="209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EFEFEF" w:themeFill="accent2" w:themeFillTint="33"/>
          </w:tcPr>
          <w:p w:rsidR="00625181" w:rsidRDefault="00A910DE" w:rsidP="004F4928">
            <w:pPr>
              <w:pStyle w:val="Date"/>
              <w:spacing w:after="0"/>
            </w:pPr>
            <w:r>
              <w:t>17</w:t>
            </w:r>
          </w:p>
        </w:tc>
      </w:tr>
      <w:tr w:rsidR="00625181" w:rsidTr="0053095B">
        <w:trPr>
          <w:trHeight w:hRule="exact" w:val="1107"/>
          <w:jc w:val="center"/>
        </w:trPr>
        <w:tc>
          <w:tcPr>
            <w:tcW w:w="209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FEFEF" w:themeFill="accent2" w:themeFillTint="33"/>
          </w:tcPr>
          <w:p w:rsidR="00625181" w:rsidRDefault="00625181" w:rsidP="004F4928">
            <w:pPr>
              <w:pStyle w:val="CalendarText"/>
              <w:spacing w:before="0"/>
            </w:pPr>
          </w:p>
        </w:tc>
        <w:tc>
          <w:tcPr>
            <w:tcW w:w="209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F4928" w:rsidRDefault="00A910DE" w:rsidP="004F4928">
            <w:pPr>
              <w:pStyle w:val="CalendarText"/>
              <w:spacing w:before="0"/>
              <w:rPr>
                <w:sz w:val="16"/>
              </w:rPr>
            </w:pPr>
            <w:r>
              <w:rPr>
                <w:sz w:val="16"/>
              </w:rPr>
              <w:t>Review Test/Lab Write Ups</w:t>
            </w:r>
          </w:p>
          <w:p w:rsidR="00A910DE" w:rsidRPr="004F4928" w:rsidRDefault="00A910DE" w:rsidP="004F4928">
            <w:pPr>
              <w:pStyle w:val="CalendarText"/>
              <w:spacing w:before="0"/>
              <w:rPr>
                <w:sz w:val="16"/>
              </w:rPr>
            </w:pPr>
            <w:r>
              <w:rPr>
                <w:sz w:val="16"/>
              </w:rPr>
              <w:t>Graphing Skills and Notes</w:t>
            </w:r>
          </w:p>
        </w:tc>
        <w:tc>
          <w:tcPr>
            <w:tcW w:w="209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4F4928" w:rsidRDefault="00A910DE" w:rsidP="004F4928">
            <w:pPr>
              <w:pStyle w:val="CalendarText"/>
              <w:spacing w:before="0"/>
            </w:pPr>
            <w:r>
              <w:t>Graphing Practice packet: Pure Gold or Junk</w:t>
            </w:r>
          </w:p>
          <w:p w:rsidR="00A910DE" w:rsidRDefault="00A910DE" w:rsidP="004F4928">
            <w:pPr>
              <w:pStyle w:val="CalendarText"/>
              <w:spacing w:before="0"/>
            </w:pPr>
            <w:r>
              <w:t>Time video</w:t>
            </w:r>
          </w:p>
        </w:tc>
        <w:tc>
          <w:tcPr>
            <w:tcW w:w="209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756FDC" w:rsidRDefault="00A910DE" w:rsidP="004F4928">
            <w:pPr>
              <w:pStyle w:val="CalendarText"/>
              <w:spacing w:before="0"/>
            </w:pPr>
            <w:r>
              <w:t>Distance, Displacement, quantities</w:t>
            </w:r>
          </w:p>
          <w:p w:rsidR="00A910DE" w:rsidRDefault="00A910DE" w:rsidP="004F4928">
            <w:pPr>
              <w:pStyle w:val="CalendarText"/>
              <w:spacing w:before="0"/>
            </w:pPr>
            <w:r>
              <w:t>Directed Readings 11</w:t>
            </w:r>
          </w:p>
        </w:tc>
        <w:tc>
          <w:tcPr>
            <w:tcW w:w="209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25181" w:rsidRDefault="00A910DE" w:rsidP="004F4928">
            <w:pPr>
              <w:pStyle w:val="CalendarText"/>
              <w:spacing w:before="0"/>
            </w:pPr>
            <w:r>
              <w:t>ESPN Tracking Speed</w:t>
            </w:r>
          </w:p>
          <w:p w:rsidR="00A910DE" w:rsidRDefault="00A910DE" w:rsidP="004F4928">
            <w:pPr>
              <w:pStyle w:val="CalendarText"/>
              <w:spacing w:before="0"/>
            </w:pPr>
            <w:r>
              <w:t>Graphing speed and distance lab</w:t>
            </w:r>
          </w:p>
        </w:tc>
        <w:tc>
          <w:tcPr>
            <w:tcW w:w="209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56FDC" w:rsidRDefault="00A910DE" w:rsidP="004F4928">
            <w:pPr>
              <w:pStyle w:val="CalendarText"/>
              <w:spacing w:before="0"/>
            </w:pPr>
            <w:r>
              <w:t>Homework Quiz</w:t>
            </w:r>
            <w:r>
              <w:t xml:space="preserve"> </w:t>
            </w:r>
            <w:r>
              <w:br/>
              <w:t>Review Homework</w:t>
            </w:r>
          </w:p>
          <w:p w:rsidR="00A910DE" w:rsidRDefault="00A910DE" w:rsidP="00A910DE">
            <w:pPr>
              <w:pStyle w:val="CalendarText"/>
              <w:spacing w:before="0"/>
            </w:pPr>
            <w:r>
              <w:t>ESPN Tracking Speed</w:t>
            </w:r>
          </w:p>
          <w:p w:rsidR="00A910DE" w:rsidRDefault="00A910DE" w:rsidP="004F4928">
            <w:pPr>
              <w:pStyle w:val="CalendarText"/>
              <w:spacing w:before="0"/>
            </w:pPr>
          </w:p>
        </w:tc>
        <w:tc>
          <w:tcPr>
            <w:tcW w:w="209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FEFEF" w:themeFill="accent2" w:themeFillTint="33"/>
          </w:tcPr>
          <w:p w:rsidR="00625181" w:rsidRDefault="00625181" w:rsidP="004F4928">
            <w:pPr>
              <w:pStyle w:val="CalendarText"/>
              <w:spacing w:before="0"/>
            </w:pPr>
          </w:p>
        </w:tc>
      </w:tr>
      <w:tr w:rsidR="00625181" w:rsidTr="0053095B">
        <w:trPr>
          <w:trHeight w:hRule="exact" w:val="664"/>
          <w:jc w:val="center"/>
        </w:trPr>
        <w:tc>
          <w:tcPr>
            <w:tcW w:w="209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EFEFEF" w:themeFill="accent2" w:themeFillTint="33"/>
          </w:tcPr>
          <w:p w:rsidR="00625181" w:rsidRDefault="00A910DE">
            <w:pPr>
              <w:pStyle w:val="Date"/>
            </w:pPr>
            <w:r>
              <w:t>18</w:t>
            </w:r>
          </w:p>
        </w:tc>
        <w:tc>
          <w:tcPr>
            <w:tcW w:w="209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625181" w:rsidRDefault="00A910DE">
            <w:pPr>
              <w:pStyle w:val="Date"/>
            </w:pPr>
            <w:r>
              <w:t>19</w:t>
            </w:r>
          </w:p>
        </w:tc>
        <w:tc>
          <w:tcPr>
            <w:tcW w:w="209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5181" w:rsidRDefault="00A910DE">
            <w:pPr>
              <w:pStyle w:val="Date"/>
            </w:pPr>
            <w:r>
              <w:t>20</w:t>
            </w:r>
          </w:p>
        </w:tc>
        <w:tc>
          <w:tcPr>
            <w:tcW w:w="209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5181" w:rsidRDefault="00A910DE">
            <w:pPr>
              <w:pStyle w:val="Date"/>
            </w:pPr>
            <w:r>
              <w:t>21</w:t>
            </w:r>
          </w:p>
        </w:tc>
        <w:tc>
          <w:tcPr>
            <w:tcW w:w="209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5181" w:rsidRDefault="00A910DE">
            <w:pPr>
              <w:pStyle w:val="Date"/>
            </w:pPr>
            <w:r>
              <w:t>22</w:t>
            </w:r>
          </w:p>
        </w:tc>
        <w:tc>
          <w:tcPr>
            <w:tcW w:w="209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5181" w:rsidRDefault="00A910DE">
            <w:pPr>
              <w:pStyle w:val="Date"/>
            </w:pPr>
            <w:r>
              <w:t>23</w:t>
            </w:r>
          </w:p>
        </w:tc>
        <w:tc>
          <w:tcPr>
            <w:tcW w:w="209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EFEFEF" w:themeFill="accent2" w:themeFillTint="33"/>
          </w:tcPr>
          <w:p w:rsidR="00625181" w:rsidRDefault="00A910DE">
            <w:pPr>
              <w:pStyle w:val="Date"/>
            </w:pPr>
            <w:r>
              <w:t>24</w:t>
            </w:r>
          </w:p>
        </w:tc>
      </w:tr>
      <w:tr w:rsidR="00625181" w:rsidTr="0053095B">
        <w:trPr>
          <w:trHeight w:hRule="exact" w:val="1107"/>
          <w:jc w:val="center"/>
        </w:trPr>
        <w:tc>
          <w:tcPr>
            <w:tcW w:w="209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FEFEF" w:themeFill="accent2" w:themeFillTint="33"/>
          </w:tcPr>
          <w:p w:rsidR="00625181" w:rsidRDefault="00625181">
            <w:pPr>
              <w:pStyle w:val="CalendarText"/>
            </w:pPr>
          </w:p>
        </w:tc>
        <w:tc>
          <w:tcPr>
            <w:tcW w:w="209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625181" w:rsidRDefault="00A910DE">
            <w:pPr>
              <w:pStyle w:val="CalendarText"/>
            </w:pPr>
            <w:r>
              <w:t>Motion Maps</w:t>
            </w:r>
            <w:r>
              <w:br/>
              <w:t>Motion map worksheets</w:t>
            </w:r>
          </w:p>
          <w:p w:rsidR="00A910DE" w:rsidRDefault="00A910DE">
            <w:pPr>
              <w:pStyle w:val="CalendarText"/>
            </w:pPr>
            <w:r>
              <w:t>Reading 11.2</w:t>
            </w:r>
          </w:p>
        </w:tc>
        <w:tc>
          <w:tcPr>
            <w:tcW w:w="209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25181" w:rsidRDefault="00A910DE">
            <w:pPr>
              <w:pStyle w:val="CalendarText"/>
            </w:pPr>
            <w:r>
              <w:t>Moving Man Simulation</w:t>
            </w:r>
          </w:p>
        </w:tc>
        <w:tc>
          <w:tcPr>
            <w:tcW w:w="209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56FDC" w:rsidRDefault="00A910DE">
            <w:pPr>
              <w:pStyle w:val="CalendarText"/>
            </w:pPr>
            <w:r>
              <w:t>Review Motion man lab</w:t>
            </w:r>
          </w:p>
          <w:p w:rsidR="00A910DE" w:rsidRDefault="00A910DE">
            <w:pPr>
              <w:pStyle w:val="CalendarText"/>
            </w:pPr>
            <w:r>
              <w:t>Review motion maps worksheets</w:t>
            </w:r>
          </w:p>
          <w:p w:rsidR="00A910DE" w:rsidRDefault="00A910DE">
            <w:pPr>
              <w:pStyle w:val="CalendarText"/>
            </w:pPr>
            <w:r>
              <w:t>Notes on acceleration</w:t>
            </w:r>
          </w:p>
        </w:tc>
        <w:tc>
          <w:tcPr>
            <w:tcW w:w="209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25181" w:rsidRDefault="00A910DE">
            <w:pPr>
              <w:pStyle w:val="CalendarText"/>
            </w:pPr>
            <w:r>
              <w:t>Jesse Owens motion graphing</w:t>
            </w:r>
          </w:p>
          <w:p w:rsidR="00A910DE" w:rsidRDefault="00A910DE">
            <w:pPr>
              <w:pStyle w:val="CalendarText"/>
            </w:pPr>
            <w:r>
              <w:t>Acceleration graphs</w:t>
            </w:r>
          </w:p>
        </w:tc>
        <w:tc>
          <w:tcPr>
            <w:tcW w:w="209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25181" w:rsidRDefault="00756FDC">
            <w:pPr>
              <w:pStyle w:val="CalendarText"/>
            </w:pPr>
            <w:r>
              <w:t xml:space="preserve">Quiz </w:t>
            </w:r>
            <w:r w:rsidR="00A910DE">
              <w:t>3</w:t>
            </w:r>
          </w:p>
          <w:p w:rsidR="00756FDC" w:rsidRDefault="00A910DE">
            <w:pPr>
              <w:pStyle w:val="CalendarText"/>
            </w:pPr>
            <w:r>
              <w:t>Group calculations practice</w:t>
            </w:r>
          </w:p>
        </w:tc>
        <w:tc>
          <w:tcPr>
            <w:tcW w:w="209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FEFEF" w:themeFill="accent2" w:themeFillTint="33"/>
          </w:tcPr>
          <w:p w:rsidR="00625181" w:rsidRDefault="00625181">
            <w:pPr>
              <w:pStyle w:val="CalendarText"/>
            </w:pPr>
          </w:p>
        </w:tc>
      </w:tr>
      <w:tr w:rsidR="00625181" w:rsidTr="00A910DE">
        <w:trPr>
          <w:trHeight w:hRule="exact" w:val="1788"/>
          <w:jc w:val="center"/>
        </w:trPr>
        <w:tc>
          <w:tcPr>
            <w:tcW w:w="209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4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FEFEF" w:themeFill="accent2" w:themeFillTint="33"/>
          </w:tcPr>
          <w:p w:rsidR="00625181" w:rsidRDefault="00A910DE">
            <w:pPr>
              <w:pStyle w:val="Date"/>
            </w:pPr>
            <w:r>
              <w:t>25</w:t>
            </w:r>
          </w:p>
        </w:tc>
        <w:tc>
          <w:tcPr>
            <w:tcW w:w="209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4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:rsidR="00625181" w:rsidRPr="001B0AF3" w:rsidRDefault="00A910DE" w:rsidP="00A910DE">
            <w:pPr>
              <w:pStyle w:val="Date"/>
              <w:rPr>
                <w:sz w:val="22"/>
              </w:rPr>
            </w:pPr>
            <w:r>
              <w:t>26</w:t>
            </w:r>
            <w:r>
              <w:br/>
            </w:r>
            <w:r w:rsidR="001B0AF3" w:rsidRPr="001B0AF3">
              <w:rPr>
                <w:sz w:val="18"/>
              </w:rPr>
              <w:t>Graphing motion</w:t>
            </w:r>
            <w:r w:rsidR="001B0AF3">
              <w:rPr>
                <w:sz w:val="18"/>
              </w:rPr>
              <w:br/>
              <w:t>Notes on 11.3</w:t>
            </w:r>
          </w:p>
        </w:tc>
        <w:tc>
          <w:tcPr>
            <w:tcW w:w="209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4" w:space="0" w:color="BFBFBF" w:themeColor="background1" w:themeShade="BF"/>
              <w:right w:val="single" w:sz="8" w:space="0" w:color="BFBFBF" w:themeColor="background1" w:themeShade="BF"/>
            </w:tcBorders>
          </w:tcPr>
          <w:p w:rsidR="00625181" w:rsidRDefault="00A910DE">
            <w:pPr>
              <w:pStyle w:val="Date"/>
            </w:pPr>
            <w:r>
              <w:t>27</w:t>
            </w:r>
          </w:p>
          <w:p w:rsidR="0053095B" w:rsidRPr="0053095B" w:rsidRDefault="001B0AF3" w:rsidP="001B0AF3">
            <w:pPr>
              <w:pStyle w:val="CalendarText"/>
            </w:pPr>
            <w:r>
              <w:t>Bubble Tube Lab</w:t>
            </w:r>
            <w:r>
              <w:br/>
              <w:t>Velocity and Acceleration packet</w:t>
            </w:r>
          </w:p>
        </w:tc>
        <w:tc>
          <w:tcPr>
            <w:tcW w:w="209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4" w:space="0" w:color="BFBFBF" w:themeColor="background1" w:themeShade="BF"/>
              <w:right w:val="single" w:sz="8" w:space="0" w:color="BFBFBF" w:themeColor="background1" w:themeShade="BF"/>
            </w:tcBorders>
          </w:tcPr>
          <w:p w:rsidR="00625181" w:rsidRDefault="00A910DE">
            <w:pPr>
              <w:pStyle w:val="Date"/>
            </w:pPr>
            <w:r>
              <w:t>28</w:t>
            </w:r>
          </w:p>
          <w:p w:rsidR="001B0AF3" w:rsidRDefault="001B0AF3" w:rsidP="0053095B">
            <w:pPr>
              <w:pStyle w:val="CalendarText"/>
            </w:pPr>
            <w:r>
              <w:t>Homework Quiz</w:t>
            </w:r>
          </w:p>
          <w:p w:rsidR="0053095B" w:rsidRPr="0053095B" w:rsidRDefault="001B0AF3" w:rsidP="0053095B">
            <w:pPr>
              <w:pStyle w:val="CalendarText"/>
            </w:pPr>
            <w:r>
              <w:t>Work on Bubble Tube Lab</w:t>
            </w:r>
            <w:r>
              <w:br/>
              <w:t>Velocity and acceleration packet</w:t>
            </w:r>
          </w:p>
        </w:tc>
        <w:tc>
          <w:tcPr>
            <w:tcW w:w="209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4" w:space="0" w:color="BFBFBF" w:themeColor="background1" w:themeShade="BF"/>
              <w:right w:val="single" w:sz="8" w:space="0" w:color="BFBFBF" w:themeColor="background1" w:themeShade="BF"/>
            </w:tcBorders>
          </w:tcPr>
          <w:p w:rsidR="00625181" w:rsidRDefault="00A910DE">
            <w:pPr>
              <w:pStyle w:val="Date"/>
            </w:pPr>
            <w:r>
              <w:t>29</w:t>
            </w:r>
          </w:p>
          <w:p w:rsidR="0053095B" w:rsidRPr="0053095B" w:rsidRDefault="0053095B" w:rsidP="001B0AF3">
            <w:pPr>
              <w:pStyle w:val="CalendarText"/>
            </w:pPr>
            <w:r>
              <w:t xml:space="preserve">Work on Chapter </w:t>
            </w:r>
            <w:r w:rsidR="00030F4D">
              <w:t>11</w:t>
            </w:r>
            <w:bookmarkStart w:id="0" w:name="_GoBack"/>
            <w:bookmarkEnd w:id="0"/>
            <w:r>
              <w:t xml:space="preserve"> Review </w:t>
            </w:r>
          </w:p>
        </w:tc>
        <w:tc>
          <w:tcPr>
            <w:tcW w:w="209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4" w:space="0" w:color="BFBFBF" w:themeColor="background1" w:themeShade="BF"/>
              <w:right w:val="single" w:sz="8" w:space="0" w:color="BFBFBF" w:themeColor="background1" w:themeShade="BF"/>
            </w:tcBorders>
          </w:tcPr>
          <w:p w:rsidR="00625181" w:rsidRDefault="00A910DE">
            <w:pPr>
              <w:pStyle w:val="Date"/>
            </w:pPr>
            <w:r>
              <w:t>30</w:t>
            </w:r>
          </w:p>
          <w:p w:rsidR="0053095B" w:rsidRPr="0053095B" w:rsidRDefault="0053095B" w:rsidP="00030F4D">
            <w:pPr>
              <w:pStyle w:val="CalendarText"/>
            </w:pPr>
            <w:r>
              <w:t xml:space="preserve">Chapter </w:t>
            </w:r>
            <w:r w:rsidR="00030F4D">
              <w:t>11</w:t>
            </w:r>
            <w:r>
              <w:t xml:space="preserve"> test</w:t>
            </w:r>
          </w:p>
        </w:tc>
        <w:tc>
          <w:tcPr>
            <w:tcW w:w="209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4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FEFEF" w:themeFill="accent2" w:themeFillTint="33"/>
          </w:tcPr>
          <w:p w:rsidR="00625181" w:rsidRDefault="00A910DE">
            <w:pPr>
              <w:pStyle w:val="Date"/>
            </w:pPr>
            <w:r>
              <w:t>1</w:t>
            </w:r>
            <w:r w:rsidR="00CA5B4B">
              <w:br/>
            </w:r>
            <w:r w:rsidR="00CA5B4B">
              <w:br/>
            </w:r>
          </w:p>
        </w:tc>
      </w:tr>
    </w:tbl>
    <w:p w:rsidR="00625181" w:rsidRDefault="00625181"/>
    <w:sectPr w:rsidR="00625181" w:rsidSect="004F4928">
      <w:pgSz w:w="15840" w:h="12240" w:orient="landscape" w:code="1"/>
      <w:pgMar w:top="720" w:right="720" w:bottom="720" w:left="72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9/30/2016"/>
    <w:docVar w:name="MonthEnd1" w:val="1/31/2012"/>
    <w:docVar w:name="MonthEnd10" w:val="10/31/2012"/>
    <w:docVar w:name="MonthEnd11" w:val="11/30/2012"/>
    <w:docVar w:name="MonthEnd12" w:val="12/31/2012"/>
    <w:docVar w:name="MonthEnd2" w:val="2/29/2012"/>
    <w:docVar w:name="MonthEnd3" w:val="3/31/2012"/>
    <w:docVar w:name="MonthEnd4" w:val="4/30/2012"/>
    <w:docVar w:name="MonthEnd5" w:val="5/31/2012"/>
    <w:docVar w:name="MonthEnd6" w:val="6/30/2012"/>
    <w:docVar w:name="MonthEnd7" w:val="7/31/2012"/>
    <w:docVar w:name="MonthEnd8" w:val="8/31/2012"/>
    <w:docVar w:name="MonthEnd9" w:val="9/30/2012"/>
    <w:docVar w:name="MonthEndA" w:val="1/31/2012"/>
    <w:docVar w:name="MonthEndB" w:val="11/30/2011"/>
    <w:docVar w:name="MonthStart" w:val="9/1/2016"/>
    <w:docVar w:name="MonthStart1" w:val="1/1/2012"/>
    <w:docVar w:name="MonthStart10" w:val="10/1/2012"/>
    <w:docVar w:name="MonthStart11" w:val="11/1/2012"/>
    <w:docVar w:name="MonthStart12" w:val="12/1/2012"/>
    <w:docVar w:name="MonthStart2" w:val="2/1/2012"/>
    <w:docVar w:name="MonthStart3" w:val="3/1/2012"/>
    <w:docVar w:name="MonthStart4" w:val="4/1/2012"/>
    <w:docVar w:name="MonthStart5" w:val="5/1/2012"/>
    <w:docVar w:name="MonthStart6" w:val="6/1/2012"/>
    <w:docVar w:name="MonthStart7" w:val="7/1/2012"/>
    <w:docVar w:name="MonthStart8" w:val="8/1/2012"/>
    <w:docVar w:name="MonthStart9" w:val="9/1/2012"/>
    <w:docVar w:name="MonthStartA" w:val="1/1/2012"/>
    <w:docVar w:name="MonthStartB" w:val="11/1/2011"/>
    <w:docVar w:name="WeekStart" w:val="1"/>
  </w:docVars>
  <w:rsids>
    <w:rsidRoot w:val="00CA5B4B"/>
    <w:rsid w:val="00030F4D"/>
    <w:rsid w:val="001B0AF3"/>
    <w:rsid w:val="0040426B"/>
    <w:rsid w:val="004F4928"/>
    <w:rsid w:val="0053095B"/>
    <w:rsid w:val="00625181"/>
    <w:rsid w:val="00756FDC"/>
    <w:rsid w:val="00A910DE"/>
    <w:rsid w:val="00CA5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600"/>
      <w:jc w:val="center"/>
    </w:pPr>
    <w:rPr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Pr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600"/>
      <w:jc w:val="center"/>
    </w:pPr>
    <w:rPr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Pr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mes\AppData\Roaming\Microsoft\Templates\2012%20Calendar%20Basic_one%20month%20evergreen.dotm" TargetMode="External"/></Relationships>
</file>

<file path=word/theme/theme1.xml><?xml version="1.0" encoding="utf-8"?>
<a:theme xmlns:a="http://schemas.openxmlformats.org/drawingml/2006/main" name="Calendar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Waveform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118F4-E4B0-4923-A9DB-DA867ECF2F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DE3CD9-CA55-4D20-B858-02396AEAC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2012 Calendar Basic_one month evergreen</Template>
  <TotalTime>13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 One-Month Basic Calendar (any year)</vt:lpstr>
    </vt:vector>
  </TitlesOfParts>
  <Company>Hewlett-Packard</Company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 One-Month Basic Calendar (any year)</dc:title>
  <dc:creator>james</dc:creator>
  <cp:lastModifiedBy>james</cp:lastModifiedBy>
  <cp:revision>4</cp:revision>
  <dcterms:created xsi:type="dcterms:W3CDTF">2016-08-17T15:08:00Z</dcterms:created>
  <dcterms:modified xsi:type="dcterms:W3CDTF">2016-08-17T15:20:00Z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TC028092529991</vt:lpwstr>
  </property>
</Properties>
</file>