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81" w:rsidRPr="00CA5B4B" w:rsidRDefault="00CA5B4B" w:rsidP="00CA5B4B">
      <w:pPr>
        <w:pStyle w:val="MonthYear"/>
        <w:spacing w:after="200"/>
        <w:rPr>
          <w:sz w:val="56"/>
        </w:rPr>
      </w:pPr>
      <w:r w:rsidRPr="00CA5B4B">
        <w:rPr>
          <w:sz w:val="56"/>
        </w:rPr>
        <w:fldChar w:fldCharType="begin"/>
      </w:r>
      <w:r w:rsidRPr="00CA5B4B">
        <w:rPr>
          <w:sz w:val="56"/>
        </w:rPr>
        <w:instrText xml:space="preserve"> DOCVARIABLE  MonthStart \@ MMMM \* MERGEFORMAT </w:instrText>
      </w:r>
      <w:r w:rsidRPr="00CA5B4B">
        <w:rPr>
          <w:sz w:val="56"/>
        </w:rPr>
        <w:fldChar w:fldCharType="separate"/>
      </w:r>
      <w:r w:rsidRPr="00CA5B4B">
        <w:rPr>
          <w:sz w:val="56"/>
        </w:rPr>
        <w:t>August</w:t>
      </w:r>
      <w:r w:rsidRPr="00CA5B4B">
        <w:rPr>
          <w:sz w:val="56"/>
        </w:rPr>
        <w:fldChar w:fldCharType="end"/>
      </w:r>
      <w:r w:rsidRPr="00CA5B4B">
        <w:rPr>
          <w:sz w:val="56"/>
        </w:rPr>
        <w:t xml:space="preserve">/September </w:t>
      </w:r>
      <w:r w:rsidRPr="00CA5B4B">
        <w:rPr>
          <w:sz w:val="56"/>
        </w:rPr>
        <w:fldChar w:fldCharType="begin"/>
      </w:r>
      <w:r w:rsidRPr="00CA5B4B">
        <w:rPr>
          <w:sz w:val="56"/>
        </w:rPr>
        <w:instrText xml:space="preserve"> DOCVARIABLE  MonthStart \@  yyyy   \* MERGEFORMAT </w:instrText>
      </w:r>
      <w:r w:rsidRPr="00CA5B4B">
        <w:rPr>
          <w:sz w:val="56"/>
        </w:rPr>
        <w:fldChar w:fldCharType="separate"/>
      </w:r>
      <w:r w:rsidRPr="00CA5B4B">
        <w:rPr>
          <w:sz w:val="56"/>
        </w:rPr>
        <w:t>2016</w:t>
      </w:r>
      <w:r w:rsidRPr="00CA5B4B">
        <w:rPr>
          <w:sz w:val="56"/>
        </w:rPr>
        <w:fldChar w:fldCharType="end"/>
      </w:r>
    </w:p>
    <w:tbl>
      <w:tblPr>
        <w:tblW w:w="5021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94"/>
        <w:gridCol w:w="2097"/>
        <w:gridCol w:w="2098"/>
        <w:gridCol w:w="2096"/>
        <w:gridCol w:w="2098"/>
        <w:gridCol w:w="2098"/>
        <w:gridCol w:w="2096"/>
      </w:tblGrid>
      <w:tr w:rsidR="00625181" w:rsidTr="0053095B">
        <w:trPr>
          <w:trHeight w:val="443"/>
          <w:jc w:val="center"/>
        </w:trPr>
        <w:tc>
          <w:tcPr>
            <w:tcW w:w="209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FFFFF" w:themeFill="background1"/>
            <w:vAlign w:val="bottom"/>
          </w:tcPr>
          <w:p w:rsidR="00625181" w:rsidRDefault="00CA5B4B">
            <w:pPr>
              <w:pStyle w:val="Day"/>
            </w:pPr>
            <w:r>
              <w:t>Sunday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5181" w:rsidRDefault="00CA5B4B">
            <w:pPr>
              <w:pStyle w:val="Day"/>
            </w:pPr>
            <w:r>
              <w:t>Monday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5181" w:rsidRDefault="00CA5B4B">
            <w:pPr>
              <w:pStyle w:val="Day"/>
            </w:pPr>
            <w:r>
              <w:t>Tuesday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5181" w:rsidRDefault="00CA5B4B">
            <w:pPr>
              <w:pStyle w:val="Day"/>
            </w:pPr>
            <w:r>
              <w:t>Wednesday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5181" w:rsidRDefault="00CA5B4B">
            <w:pPr>
              <w:pStyle w:val="Day"/>
            </w:pPr>
            <w:r>
              <w:t>Thursday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5181" w:rsidRDefault="00CA5B4B">
            <w:pPr>
              <w:pStyle w:val="Day"/>
            </w:pPr>
            <w:r>
              <w:t>Friday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FFFFF" w:themeFill="background1"/>
            <w:vAlign w:val="bottom"/>
          </w:tcPr>
          <w:p w:rsidR="00625181" w:rsidRDefault="00CA5B4B">
            <w:pPr>
              <w:pStyle w:val="Day"/>
            </w:pPr>
            <w:r>
              <w:t>Saturday</w:t>
            </w:r>
          </w:p>
        </w:tc>
      </w:tr>
      <w:tr w:rsidR="00625181" w:rsidTr="0053095B">
        <w:trPr>
          <w:trHeight w:hRule="exact" w:val="664"/>
          <w:jc w:val="center"/>
        </w:trPr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CA5B4B" w:rsidP="004F4928">
            <w:pPr>
              <w:pStyle w:val="Date"/>
              <w:spacing w:after="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5181" w:rsidRDefault="00CA5B4B" w:rsidP="004F4928">
            <w:pPr>
              <w:pStyle w:val="Date"/>
              <w:spacing w:after="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5181" w:rsidRDefault="00CA5B4B" w:rsidP="004F4928">
            <w:pPr>
              <w:pStyle w:val="Date"/>
              <w:spacing w:after="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5181" w:rsidRDefault="00CA5B4B" w:rsidP="004F4928">
            <w:pPr>
              <w:pStyle w:val="Date"/>
              <w:spacing w:after="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5181" w:rsidRDefault="00CA5B4B" w:rsidP="004F4928">
            <w:pPr>
              <w:pStyle w:val="Date"/>
              <w:spacing w:after="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5181" w:rsidRDefault="00CA5B4B" w:rsidP="004F4928">
            <w:pPr>
              <w:pStyle w:val="Date"/>
              <w:spacing w:after="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CA5B4B" w:rsidP="004F4928">
            <w:pPr>
              <w:pStyle w:val="Date"/>
              <w:spacing w:after="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625181" w:rsidTr="0053095B">
        <w:trPr>
          <w:trHeight w:hRule="exact" w:val="1107"/>
          <w:jc w:val="center"/>
        </w:trPr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625181" w:rsidP="004F4928">
            <w:pPr>
              <w:pStyle w:val="CalendarText"/>
              <w:spacing w:before="0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Pr="004F4928" w:rsidRDefault="004F4928" w:rsidP="004F4928">
            <w:pPr>
              <w:pStyle w:val="CalendarText"/>
              <w:spacing w:before="0"/>
              <w:rPr>
                <w:sz w:val="16"/>
              </w:rPr>
            </w:pPr>
            <w:r w:rsidRPr="004F4928">
              <w:rPr>
                <w:sz w:val="16"/>
              </w:rPr>
              <w:t>Welcome back!</w:t>
            </w:r>
          </w:p>
          <w:p w:rsidR="004F4928" w:rsidRPr="004F4928" w:rsidRDefault="004F4928" w:rsidP="004F4928">
            <w:pPr>
              <w:pStyle w:val="CalendarText"/>
              <w:spacing w:before="0"/>
              <w:rPr>
                <w:sz w:val="16"/>
              </w:rPr>
            </w:pPr>
            <w:r w:rsidRPr="004F4928">
              <w:rPr>
                <w:sz w:val="16"/>
              </w:rPr>
              <w:t>Intro &amp; Student Survey</w:t>
            </w:r>
          </w:p>
          <w:p w:rsidR="004F4928" w:rsidRPr="004F4928" w:rsidRDefault="004F4928" w:rsidP="004F4928">
            <w:pPr>
              <w:pStyle w:val="CalendarText"/>
              <w:spacing w:before="0"/>
              <w:rPr>
                <w:sz w:val="16"/>
              </w:rPr>
            </w:pPr>
            <w:r w:rsidRPr="004F4928">
              <w:rPr>
                <w:sz w:val="16"/>
              </w:rPr>
              <w:t>Contracts</w:t>
            </w:r>
          </w:p>
          <w:p w:rsidR="004F4928" w:rsidRPr="004F4928" w:rsidRDefault="004F4928" w:rsidP="004F4928">
            <w:pPr>
              <w:pStyle w:val="CalendarText"/>
              <w:spacing w:before="0"/>
              <w:rPr>
                <w:sz w:val="16"/>
              </w:rPr>
            </w:pPr>
            <w:r w:rsidRPr="004F4928">
              <w:rPr>
                <w:sz w:val="16"/>
              </w:rPr>
              <w:t>Icebreaker</w:t>
            </w:r>
          </w:p>
          <w:p w:rsidR="004F4928" w:rsidRPr="004F4928" w:rsidRDefault="004F4928" w:rsidP="004F4928">
            <w:pPr>
              <w:pStyle w:val="CalendarText"/>
              <w:spacing w:before="0"/>
              <w:rPr>
                <w:sz w:val="16"/>
              </w:rPr>
            </w:pPr>
            <w:proofErr w:type="spellStart"/>
            <w:r w:rsidRPr="004F4928">
              <w:rPr>
                <w:sz w:val="16"/>
              </w:rPr>
              <w:t>Whats</w:t>
            </w:r>
            <w:proofErr w:type="spellEnd"/>
            <w:r w:rsidRPr="004F4928">
              <w:rPr>
                <w:sz w:val="16"/>
              </w:rPr>
              <w:t>-a-Matta lab</w:t>
            </w: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557B" w:rsidRDefault="001754D4" w:rsidP="0034557B">
            <w:pPr>
              <w:pStyle w:val="CalendarText"/>
              <w:spacing w:before="0"/>
            </w:pPr>
            <w:r>
              <w:t xml:space="preserve">Lab Safety video Glassware </w:t>
            </w:r>
            <w:r w:rsidR="0034557B">
              <w:t>disc</w:t>
            </w:r>
          </w:p>
          <w:p w:rsidR="004F4928" w:rsidRDefault="0034557B" w:rsidP="004F4928">
            <w:pPr>
              <w:pStyle w:val="CalendarText"/>
              <w:spacing w:before="0"/>
            </w:pPr>
            <w:r>
              <w:t>Pre</w:t>
            </w:r>
            <w:r w:rsidR="00756FDC">
              <w:t xml:space="preserve"> Test</w:t>
            </w:r>
          </w:p>
          <w:p w:rsidR="004F4928" w:rsidRDefault="004F4928" w:rsidP="004F4928">
            <w:pPr>
              <w:pStyle w:val="CalendarText"/>
              <w:spacing w:before="0"/>
            </w:pPr>
            <w:r>
              <w:t>HW: Directed Readings</w:t>
            </w: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25181" w:rsidRDefault="00756FDC" w:rsidP="00756FDC">
            <w:pPr>
              <w:pStyle w:val="CalendarText"/>
              <w:spacing w:before="0"/>
            </w:pPr>
            <w:r>
              <w:t xml:space="preserve"> </w:t>
            </w:r>
            <w:r w:rsidR="004F4928">
              <w:t>Scientific Method</w:t>
            </w:r>
            <w:r w:rsidR="001754D4">
              <w:t>/Branches</w:t>
            </w:r>
          </w:p>
          <w:p w:rsidR="00756FDC" w:rsidRDefault="00756FDC" w:rsidP="004F4928">
            <w:pPr>
              <w:pStyle w:val="CalendarText"/>
              <w:spacing w:before="0"/>
            </w:pPr>
            <w:proofErr w:type="spellStart"/>
            <w:r>
              <w:t>Sci</w:t>
            </w:r>
            <w:proofErr w:type="spellEnd"/>
            <w:r>
              <w:t xml:space="preserve"> Methods Video</w:t>
            </w: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6FDC" w:rsidRDefault="00756FDC" w:rsidP="00756FDC">
            <w:pPr>
              <w:pStyle w:val="CalendarText"/>
              <w:spacing w:before="0"/>
            </w:pPr>
            <w:r>
              <w:t>Experimental Design</w:t>
            </w:r>
          </w:p>
          <w:p w:rsidR="00756FDC" w:rsidRDefault="00756FDC" w:rsidP="004F4928">
            <w:pPr>
              <w:pStyle w:val="CalendarText"/>
              <w:spacing w:before="0"/>
            </w:pPr>
            <w:r>
              <w:t>Hypothesis</w:t>
            </w:r>
          </w:p>
          <w:p w:rsidR="00625181" w:rsidRDefault="00756FDC" w:rsidP="004F4928">
            <w:pPr>
              <w:pStyle w:val="CalendarText"/>
              <w:spacing w:before="0"/>
            </w:pPr>
            <w:r>
              <w:t>Candle Lab</w:t>
            </w:r>
            <w:r w:rsidR="001754D4">
              <w:t xml:space="preserve"> Demo</w:t>
            </w:r>
          </w:p>
          <w:p w:rsidR="001754D4" w:rsidRDefault="001754D4" w:rsidP="004F4928">
            <w:pPr>
              <w:pStyle w:val="CalendarText"/>
              <w:spacing w:before="0"/>
            </w:pPr>
            <w:r w:rsidRPr="001754D4">
              <w:rPr>
                <w:highlight w:val="yellow"/>
              </w:rPr>
              <w:t>Bucket of Fate Senses Paper</w:t>
            </w: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6FDC" w:rsidRDefault="00614F07" w:rsidP="004F4928">
            <w:pPr>
              <w:pStyle w:val="CalendarText"/>
              <w:spacing w:before="0"/>
            </w:pPr>
            <w:r>
              <w:t>Intro to Measurement</w:t>
            </w:r>
            <w:r>
              <w:br/>
              <w:t>Billy Nye measuring</w:t>
            </w:r>
            <w:r>
              <w:br/>
            </w: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625181" w:rsidP="004F4928">
            <w:pPr>
              <w:pStyle w:val="CalendarText"/>
              <w:spacing w:before="0"/>
            </w:pPr>
          </w:p>
        </w:tc>
      </w:tr>
      <w:tr w:rsidR="00625181" w:rsidTr="0053095B">
        <w:trPr>
          <w:trHeight w:hRule="exact" w:val="664"/>
          <w:jc w:val="center"/>
        </w:trPr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CA5B4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5181" w:rsidRDefault="00CA5B4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5181" w:rsidRDefault="00CA5B4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5181" w:rsidRDefault="00CA5B4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5181" w:rsidRDefault="00CA5B4B">
            <w:pPr>
              <w:pStyle w:val="Date"/>
            </w:pPr>
            <w:r>
              <w:t>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5181" w:rsidRDefault="00CA5B4B">
            <w:pPr>
              <w:pStyle w:val="Date"/>
            </w:pPr>
            <w:r>
              <w:t>2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CA5B4B">
            <w:pPr>
              <w:pStyle w:val="Date"/>
            </w:pPr>
            <w:r>
              <w:t>3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625181" w:rsidTr="0053095B">
        <w:trPr>
          <w:trHeight w:hRule="exact" w:val="1107"/>
          <w:jc w:val="center"/>
        </w:trPr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625181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25181" w:rsidRDefault="00614F07" w:rsidP="006E06D3">
            <w:pPr>
              <w:pStyle w:val="CalendarText"/>
            </w:pPr>
            <w:r>
              <w:t xml:space="preserve">Directed Reading </w:t>
            </w:r>
            <w:r w:rsidR="006E06D3">
              <w:t xml:space="preserve"> 1.4</w:t>
            </w:r>
            <w:r w:rsidR="006E06D3">
              <w:br/>
            </w:r>
            <w:r w:rsidR="00EE0ECA">
              <w:t>Guided w</w:t>
            </w:r>
            <w:r w:rsidR="006E06D3">
              <w:t>orksheet practice measurement</w:t>
            </w:r>
            <w:r w:rsidR="00EE0ECA">
              <w:t xml:space="preserve"> (mass, volume, length, density, temp)</w:t>
            </w:r>
            <w:r>
              <w:br/>
            </w: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0ECA" w:rsidRDefault="00EE0ECA" w:rsidP="00EE0ECA">
            <w:pPr>
              <w:pStyle w:val="CalendarText"/>
            </w:pPr>
            <w:r>
              <w:t>Pinkies, Steps, Forearms lab</w:t>
            </w:r>
            <w:r>
              <w:t xml:space="preserve"> </w:t>
            </w:r>
          </w:p>
          <w:p w:rsidR="006E06D3" w:rsidRDefault="006E06D3">
            <w:pPr>
              <w:pStyle w:val="CalendarText"/>
            </w:pP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0ECA" w:rsidRDefault="00EE0ECA" w:rsidP="00EE0ECA">
            <w:pPr>
              <w:pStyle w:val="CalendarText"/>
            </w:pPr>
            <w:r>
              <w:t>Rainbow Lab</w:t>
            </w:r>
          </w:p>
          <w:p w:rsidR="00EE0ECA" w:rsidRDefault="00EE0ECA" w:rsidP="00EE0ECA">
            <w:pPr>
              <w:pStyle w:val="CalendarText"/>
            </w:pPr>
            <w:r>
              <w:t>Lab etiquette/write up</w:t>
            </w:r>
            <w:r>
              <w:t xml:space="preserve"> </w:t>
            </w:r>
          </w:p>
          <w:p w:rsidR="00756FDC" w:rsidRDefault="00EE0ECA">
            <w:pPr>
              <w:pStyle w:val="CalendarText"/>
            </w:pPr>
            <w:r>
              <w:br/>
            </w: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0ECA" w:rsidRDefault="00EE0ECA" w:rsidP="00EE0ECA">
            <w:pPr>
              <w:pStyle w:val="CalendarText"/>
            </w:pPr>
            <w:r>
              <w:t>Review Rainbow lab questions</w:t>
            </w:r>
          </w:p>
          <w:p w:rsidR="00625181" w:rsidRDefault="00EE0ECA" w:rsidP="00EE0ECA">
            <w:pPr>
              <w:pStyle w:val="CalendarText"/>
            </w:pPr>
            <w:r>
              <w:t>Density Demo</w:t>
            </w:r>
            <w:r>
              <w:br/>
              <w:t>Density problems</w:t>
            </w:r>
            <w:r>
              <w:t xml:space="preserve"> </w:t>
            </w: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6FDC" w:rsidRDefault="00EE0ECA">
            <w:pPr>
              <w:pStyle w:val="CalendarText"/>
            </w:pPr>
            <w:r>
              <w:t>Intro to graphing discussion</w:t>
            </w:r>
            <w:r>
              <w:br/>
              <w:t>Graphing Worksheet</w:t>
            </w: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625181">
            <w:pPr>
              <w:pStyle w:val="CalendarText"/>
            </w:pPr>
          </w:p>
        </w:tc>
      </w:tr>
      <w:tr w:rsidR="00625181" w:rsidTr="0053095B">
        <w:trPr>
          <w:trHeight w:hRule="exact" w:val="1788"/>
          <w:jc w:val="center"/>
        </w:trPr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CA5B4B">
            <w:pPr>
              <w:pStyle w:val="Date"/>
            </w:pPr>
            <w:r>
              <w:t>4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CA5B4B">
            <w:pPr>
              <w:pStyle w:val="Date"/>
            </w:pPr>
            <w:r>
              <w:t>5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Default="00CA5B4B">
            <w:pPr>
              <w:pStyle w:val="Date"/>
            </w:pPr>
            <w:r>
              <w:t>6</w:t>
            </w:r>
          </w:p>
          <w:p w:rsidR="0053095B" w:rsidRPr="0053095B" w:rsidRDefault="00EE0ECA" w:rsidP="0053095B">
            <w:pPr>
              <w:pStyle w:val="CalendarText"/>
            </w:pPr>
            <w:r>
              <w:t>Vocab day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Default="00CA5B4B">
            <w:pPr>
              <w:pStyle w:val="Date"/>
            </w:pPr>
            <w:r>
              <w:t>7</w:t>
            </w:r>
          </w:p>
          <w:p w:rsidR="0053095B" w:rsidRPr="0053095B" w:rsidRDefault="00A85245" w:rsidP="0053095B">
            <w:pPr>
              <w:pStyle w:val="CalendarText"/>
            </w:pPr>
            <w:r>
              <w:t>Review Day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Default="00CA5B4B">
            <w:pPr>
              <w:pStyle w:val="Date"/>
            </w:pPr>
            <w:r>
              <w:t>8</w:t>
            </w:r>
          </w:p>
          <w:p w:rsidR="0053095B" w:rsidRPr="0053095B" w:rsidRDefault="00A85245" w:rsidP="0053095B">
            <w:pPr>
              <w:pStyle w:val="CalendarText"/>
            </w:pPr>
            <w:r>
              <w:t>Unit 1 Test</w:t>
            </w:r>
            <w:r w:rsidR="0053095B">
              <w:t xml:space="preserve"> </w:t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Default="00CA5B4B">
            <w:pPr>
              <w:pStyle w:val="Date"/>
            </w:pPr>
            <w:r>
              <w:t>9</w:t>
            </w:r>
          </w:p>
          <w:p w:rsidR="0053095B" w:rsidRPr="0053095B" w:rsidRDefault="0053095B" w:rsidP="0053095B">
            <w:pPr>
              <w:pStyle w:val="CalendarText"/>
            </w:pPr>
            <w:r>
              <w:t>Chapter 1 test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CA5B4B">
            <w:pPr>
              <w:pStyle w:val="Date"/>
            </w:pPr>
            <w:r>
              <w:t>10</w:t>
            </w:r>
            <w:r>
              <w:br/>
            </w:r>
            <w:r>
              <w:br/>
            </w:r>
          </w:p>
        </w:tc>
      </w:tr>
    </w:tbl>
    <w:p w:rsidR="00625181" w:rsidRDefault="00625181"/>
    <w:sectPr w:rsidR="00625181" w:rsidSect="004F4928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CA5B4B"/>
    <w:rsid w:val="001754D4"/>
    <w:rsid w:val="0034557B"/>
    <w:rsid w:val="004F4928"/>
    <w:rsid w:val="0053095B"/>
    <w:rsid w:val="00614F07"/>
    <w:rsid w:val="00625181"/>
    <w:rsid w:val="006E06D3"/>
    <w:rsid w:val="00756FDC"/>
    <w:rsid w:val="008435F9"/>
    <w:rsid w:val="00A85245"/>
    <w:rsid w:val="00CA5B4B"/>
    <w:rsid w:val="00E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3101D-984C-4BAF-9913-39A1A94A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142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Hewlett-Packard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james</dc:creator>
  <cp:lastModifiedBy>james</cp:lastModifiedBy>
  <cp:revision>3</cp:revision>
  <dcterms:created xsi:type="dcterms:W3CDTF">2016-08-17T15:58:00Z</dcterms:created>
  <dcterms:modified xsi:type="dcterms:W3CDTF">2016-08-17T18:28:00Z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