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181" w:rsidRPr="00CA5B4B" w:rsidRDefault="00CA5B4B" w:rsidP="00CA5B4B">
      <w:pPr>
        <w:pStyle w:val="MonthYear"/>
        <w:spacing w:after="200"/>
        <w:rPr>
          <w:sz w:val="56"/>
        </w:rPr>
      </w:pPr>
      <w:r w:rsidRPr="00CA5B4B">
        <w:rPr>
          <w:sz w:val="56"/>
        </w:rPr>
        <w:fldChar w:fldCharType="begin"/>
      </w:r>
      <w:r w:rsidRPr="00CA5B4B">
        <w:rPr>
          <w:sz w:val="56"/>
        </w:rPr>
        <w:instrText xml:space="preserve"> DOCVARIABLE  MonthStart \@ MMMM \* MERGEFORMAT </w:instrText>
      </w:r>
      <w:r w:rsidRPr="00CA5B4B">
        <w:rPr>
          <w:sz w:val="56"/>
        </w:rPr>
        <w:fldChar w:fldCharType="separate"/>
      </w:r>
      <w:r w:rsidRPr="00CA5B4B">
        <w:rPr>
          <w:sz w:val="56"/>
        </w:rPr>
        <w:t>August</w:t>
      </w:r>
      <w:r w:rsidRPr="00CA5B4B">
        <w:rPr>
          <w:sz w:val="56"/>
        </w:rPr>
        <w:fldChar w:fldCharType="end"/>
      </w:r>
      <w:r w:rsidRPr="00CA5B4B">
        <w:rPr>
          <w:sz w:val="56"/>
        </w:rPr>
        <w:t xml:space="preserve">/September </w:t>
      </w:r>
      <w:r w:rsidRPr="00CA5B4B">
        <w:rPr>
          <w:sz w:val="56"/>
        </w:rPr>
        <w:fldChar w:fldCharType="begin"/>
      </w:r>
      <w:r w:rsidRPr="00CA5B4B">
        <w:rPr>
          <w:sz w:val="56"/>
        </w:rPr>
        <w:instrText xml:space="preserve"> DOCVARIABLE  MonthStart \@  yyyy   \* MERGEFORMAT </w:instrText>
      </w:r>
      <w:r w:rsidRPr="00CA5B4B">
        <w:rPr>
          <w:sz w:val="56"/>
        </w:rPr>
        <w:fldChar w:fldCharType="separate"/>
      </w:r>
      <w:r w:rsidRPr="00CA5B4B">
        <w:rPr>
          <w:sz w:val="56"/>
        </w:rPr>
        <w:t>2016</w:t>
      </w:r>
      <w:r w:rsidRPr="00CA5B4B">
        <w:rPr>
          <w:sz w:val="56"/>
        </w:rPr>
        <w:fldChar w:fldCharType="end"/>
      </w:r>
    </w:p>
    <w:tbl>
      <w:tblPr>
        <w:tblW w:w="5021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Calendar"/>
      </w:tblPr>
      <w:tblGrid>
        <w:gridCol w:w="2094"/>
        <w:gridCol w:w="2097"/>
        <w:gridCol w:w="2098"/>
        <w:gridCol w:w="2096"/>
        <w:gridCol w:w="2098"/>
        <w:gridCol w:w="2098"/>
        <w:gridCol w:w="2096"/>
      </w:tblGrid>
      <w:tr w:rsidR="00625181" w:rsidTr="0053095B">
        <w:trPr>
          <w:trHeight w:val="443"/>
          <w:jc w:val="center"/>
        </w:trPr>
        <w:tc>
          <w:tcPr>
            <w:tcW w:w="209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FFFFFF" w:themeFill="background1"/>
            <w:vAlign w:val="bottom"/>
          </w:tcPr>
          <w:p w:rsidR="00625181" w:rsidRDefault="00CA5B4B">
            <w:pPr>
              <w:pStyle w:val="Day"/>
            </w:pPr>
            <w:r>
              <w:t>Sunday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625181" w:rsidRDefault="00CA5B4B">
            <w:pPr>
              <w:pStyle w:val="Day"/>
            </w:pPr>
            <w:r>
              <w:t>Mon</w:t>
            </w:r>
            <w:bookmarkStart w:id="0" w:name="_GoBack"/>
            <w:bookmarkEnd w:id="0"/>
            <w:r>
              <w:t>day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625181" w:rsidRDefault="00CA5B4B">
            <w:pPr>
              <w:pStyle w:val="Day"/>
            </w:pPr>
            <w:r>
              <w:t>Tuesday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625181" w:rsidRDefault="00CA5B4B">
            <w:pPr>
              <w:pStyle w:val="Day"/>
            </w:pPr>
            <w:r>
              <w:t>Wednesday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625181" w:rsidRDefault="00CA5B4B">
            <w:pPr>
              <w:pStyle w:val="Day"/>
            </w:pPr>
            <w:r>
              <w:t>Thursday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625181" w:rsidRDefault="00CA5B4B">
            <w:pPr>
              <w:pStyle w:val="Day"/>
            </w:pPr>
            <w:r>
              <w:t>Friday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FFFFFF" w:themeFill="background1"/>
            <w:vAlign w:val="bottom"/>
          </w:tcPr>
          <w:p w:rsidR="00625181" w:rsidRDefault="00CA5B4B">
            <w:pPr>
              <w:pStyle w:val="Day"/>
            </w:pPr>
            <w:r>
              <w:t>Saturday</w:t>
            </w:r>
          </w:p>
        </w:tc>
      </w:tr>
      <w:tr w:rsidR="00625181" w:rsidTr="0053095B">
        <w:trPr>
          <w:trHeight w:hRule="exact" w:val="664"/>
          <w:jc w:val="center"/>
        </w:trPr>
        <w:tc>
          <w:tcPr>
            <w:tcW w:w="209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EFEFEF" w:themeFill="accent2" w:themeFillTint="33"/>
          </w:tcPr>
          <w:p w:rsidR="00625181" w:rsidRDefault="00CA5B4B" w:rsidP="004F4928">
            <w:pPr>
              <w:pStyle w:val="Date"/>
              <w:spacing w:after="0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209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5181" w:rsidRDefault="00CA5B4B" w:rsidP="004F4928">
            <w:pPr>
              <w:pStyle w:val="Date"/>
              <w:spacing w:after="0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20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625181" w:rsidRDefault="00CA5B4B" w:rsidP="004F4928">
            <w:pPr>
              <w:pStyle w:val="Date"/>
              <w:spacing w:after="0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209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625181" w:rsidRDefault="00CA5B4B" w:rsidP="004F4928">
            <w:pPr>
              <w:pStyle w:val="Date"/>
              <w:spacing w:after="0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20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5181" w:rsidRDefault="00CA5B4B" w:rsidP="004F4928">
            <w:pPr>
              <w:pStyle w:val="Date"/>
              <w:spacing w:after="0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20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5181" w:rsidRDefault="00CA5B4B" w:rsidP="004F4928">
            <w:pPr>
              <w:pStyle w:val="Date"/>
              <w:spacing w:after="0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209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EFEFEF" w:themeFill="accent2" w:themeFillTint="33"/>
          </w:tcPr>
          <w:p w:rsidR="00625181" w:rsidRDefault="00CA5B4B" w:rsidP="004F4928">
            <w:pPr>
              <w:pStyle w:val="Date"/>
              <w:spacing w:after="0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</w:tr>
      <w:tr w:rsidR="00625181" w:rsidTr="0053095B">
        <w:trPr>
          <w:trHeight w:hRule="exact" w:val="1107"/>
          <w:jc w:val="center"/>
        </w:trPr>
        <w:tc>
          <w:tcPr>
            <w:tcW w:w="209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FEFEF" w:themeFill="accent2" w:themeFillTint="33"/>
          </w:tcPr>
          <w:p w:rsidR="00625181" w:rsidRDefault="00625181" w:rsidP="004F4928">
            <w:pPr>
              <w:pStyle w:val="CalendarText"/>
              <w:spacing w:before="0"/>
            </w:pPr>
          </w:p>
        </w:tc>
        <w:tc>
          <w:tcPr>
            <w:tcW w:w="209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5181" w:rsidRPr="004F4928" w:rsidRDefault="004F4928" w:rsidP="004F4928">
            <w:pPr>
              <w:pStyle w:val="CalendarText"/>
              <w:spacing w:before="0"/>
              <w:rPr>
                <w:sz w:val="16"/>
              </w:rPr>
            </w:pPr>
            <w:r w:rsidRPr="004F4928">
              <w:rPr>
                <w:sz w:val="16"/>
              </w:rPr>
              <w:t>Welcome back!</w:t>
            </w:r>
          </w:p>
          <w:p w:rsidR="004F4928" w:rsidRPr="004F4928" w:rsidRDefault="004F4928" w:rsidP="004F4928">
            <w:pPr>
              <w:pStyle w:val="CalendarText"/>
              <w:spacing w:before="0"/>
              <w:rPr>
                <w:sz w:val="16"/>
              </w:rPr>
            </w:pPr>
            <w:r w:rsidRPr="004F4928">
              <w:rPr>
                <w:sz w:val="16"/>
              </w:rPr>
              <w:t>Intro &amp; Student Survey</w:t>
            </w:r>
          </w:p>
          <w:p w:rsidR="004F4928" w:rsidRPr="004F4928" w:rsidRDefault="004F4928" w:rsidP="004F4928">
            <w:pPr>
              <w:pStyle w:val="CalendarText"/>
              <w:spacing w:before="0"/>
              <w:rPr>
                <w:sz w:val="16"/>
              </w:rPr>
            </w:pPr>
            <w:r w:rsidRPr="004F4928">
              <w:rPr>
                <w:sz w:val="16"/>
              </w:rPr>
              <w:t>Contracts</w:t>
            </w:r>
          </w:p>
          <w:p w:rsidR="004F4928" w:rsidRPr="004F4928" w:rsidRDefault="004F4928" w:rsidP="004F4928">
            <w:pPr>
              <w:pStyle w:val="CalendarText"/>
              <w:spacing w:before="0"/>
              <w:rPr>
                <w:sz w:val="16"/>
              </w:rPr>
            </w:pPr>
            <w:r w:rsidRPr="004F4928">
              <w:rPr>
                <w:sz w:val="16"/>
              </w:rPr>
              <w:t>Icebreaker</w:t>
            </w:r>
          </w:p>
          <w:p w:rsidR="004F4928" w:rsidRPr="004F4928" w:rsidRDefault="004F4928" w:rsidP="004F4928">
            <w:pPr>
              <w:pStyle w:val="CalendarText"/>
              <w:spacing w:before="0"/>
              <w:rPr>
                <w:sz w:val="16"/>
              </w:rPr>
            </w:pPr>
            <w:proofErr w:type="spellStart"/>
            <w:r w:rsidRPr="004F4928">
              <w:rPr>
                <w:sz w:val="16"/>
              </w:rPr>
              <w:t>Whats</w:t>
            </w:r>
            <w:proofErr w:type="spellEnd"/>
            <w:r w:rsidRPr="004F4928">
              <w:rPr>
                <w:sz w:val="16"/>
              </w:rPr>
              <w:t>-a-Matta lab</w:t>
            </w:r>
          </w:p>
        </w:tc>
        <w:tc>
          <w:tcPr>
            <w:tcW w:w="209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756FDC" w:rsidRDefault="00756FDC" w:rsidP="00756FDC">
            <w:pPr>
              <w:pStyle w:val="CalendarText"/>
              <w:spacing w:before="0"/>
            </w:pPr>
            <w:r>
              <w:t>SLO Test</w:t>
            </w:r>
          </w:p>
          <w:p w:rsidR="004F4928" w:rsidRDefault="004F4928" w:rsidP="004F4928">
            <w:pPr>
              <w:pStyle w:val="CalendarText"/>
              <w:spacing w:before="0"/>
            </w:pPr>
          </w:p>
          <w:p w:rsidR="004F4928" w:rsidRDefault="004F4928" w:rsidP="004F4928">
            <w:pPr>
              <w:pStyle w:val="CalendarText"/>
              <w:spacing w:before="0"/>
            </w:pPr>
            <w:r>
              <w:t>HW: Directed Readings</w:t>
            </w:r>
          </w:p>
        </w:tc>
        <w:tc>
          <w:tcPr>
            <w:tcW w:w="209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756FDC" w:rsidRDefault="00756FDC" w:rsidP="00756FDC">
            <w:pPr>
              <w:pStyle w:val="CalendarText"/>
              <w:spacing w:before="0"/>
            </w:pPr>
            <w:r>
              <w:t>Lab Safety video/disc</w:t>
            </w:r>
          </w:p>
          <w:p w:rsidR="00625181" w:rsidRDefault="00756FDC" w:rsidP="00756FDC">
            <w:pPr>
              <w:pStyle w:val="CalendarText"/>
              <w:spacing w:before="0"/>
            </w:pPr>
            <w:r>
              <w:t>Follow directions group</w:t>
            </w:r>
            <w:r>
              <w:t xml:space="preserve"> </w:t>
            </w:r>
            <w:r w:rsidR="004F4928">
              <w:t>Scientific Method</w:t>
            </w:r>
          </w:p>
          <w:p w:rsidR="00756FDC" w:rsidRDefault="00756FDC" w:rsidP="004F4928">
            <w:pPr>
              <w:pStyle w:val="CalendarText"/>
              <w:spacing w:before="0"/>
            </w:pPr>
            <w:proofErr w:type="spellStart"/>
            <w:r>
              <w:t>Sci</w:t>
            </w:r>
            <w:proofErr w:type="spellEnd"/>
            <w:r>
              <w:t xml:space="preserve"> Methods Video</w:t>
            </w:r>
          </w:p>
        </w:tc>
        <w:tc>
          <w:tcPr>
            <w:tcW w:w="209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56FDC" w:rsidRDefault="00756FDC" w:rsidP="00756FDC">
            <w:pPr>
              <w:pStyle w:val="CalendarText"/>
              <w:spacing w:before="0"/>
            </w:pPr>
            <w:r>
              <w:t>Experimental Design</w:t>
            </w:r>
          </w:p>
          <w:p w:rsidR="00756FDC" w:rsidRDefault="00756FDC" w:rsidP="004F4928">
            <w:pPr>
              <w:pStyle w:val="CalendarText"/>
              <w:spacing w:before="0"/>
            </w:pPr>
            <w:r>
              <w:t>Hypothesis</w:t>
            </w:r>
          </w:p>
          <w:p w:rsidR="00625181" w:rsidRDefault="00756FDC" w:rsidP="004F4928">
            <w:pPr>
              <w:pStyle w:val="CalendarText"/>
              <w:spacing w:before="0"/>
            </w:pPr>
            <w:r>
              <w:t>Candle Lab</w:t>
            </w:r>
          </w:p>
        </w:tc>
        <w:tc>
          <w:tcPr>
            <w:tcW w:w="209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5181" w:rsidRDefault="00756FDC" w:rsidP="004F4928">
            <w:pPr>
              <w:pStyle w:val="CalendarText"/>
              <w:spacing w:before="0"/>
            </w:pPr>
            <w:r>
              <w:t>Candle Lab review and write up</w:t>
            </w:r>
            <w:r>
              <w:br/>
              <w:t>Quiz 1</w:t>
            </w:r>
          </w:p>
          <w:p w:rsidR="00756FDC" w:rsidRDefault="00756FDC" w:rsidP="004F4928">
            <w:pPr>
              <w:pStyle w:val="CalendarText"/>
              <w:spacing w:before="0"/>
            </w:pPr>
            <w:r>
              <w:t>Finish Packet</w:t>
            </w:r>
          </w:p>
        </w:tc>
        <w:tc>
          <w:tcPr>
            <w:tcW w:w="209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FEFEF" w:themeFill="accent2" w:themeFillTint="33"/>
          </w:tcPr>
          <w:p w:rsidR="00625181" w:rsidRDefault="00625181" w:rsidP="004F4928">
            <w:pPr>
              <w:pStyle w:val="CalendarText"/>
              <w:spacing w:before="0"/>
            </w:pPr>
          </w:p>
        </w:tc>
      </w:tr>
      <w:tr w:rsidR="00625181" w:rsidTr="0053095B">
        <w:trPr>
          <w:trHeight w:hRule="exact" w:val="664"/>
          <w:jc w:val="center"/>
        </w:trPr>
        <w:tc>
          <w:tcPr>
            <w:tcW w:w="209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EFEFEF" w:themeFill="accent2" w:themeFillTint="33"/>
          </w:tcPr>
          <w:p w:rsidR="00625181" w:rsidRDefault="00CA5B4B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209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625181" w:rsidRDefault="00CA5B4B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20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5181" w:rsidRDefault="00CA5B4B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209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5181" w:rsidRDefault="00CA5B4B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20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5181" w:rsidRDefault="00CA5B4B">
            <w:pPr>
              <w:pStyle w:val="Date"/>
            </w:pPr>
            <w:r>
              <w:t>1</w:t>
            </w: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5181" w:rsidRDefault="00CA5B4B">
            <w:pPr>
              <w:pStyle w:val="Date"/>
            </w:pPr>
            <w:r>
              <w:t>2</w:t>
            </w: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9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EFEFEF" w:themeFill="accent2" w:themeFillTint="33"/>
          </w:tcPr>
          <w:p w:rsidR="00625181" w:rsidRDefault="00CA5B4B">
            <w:pPr>
              <w:pStyle w:val="Date"/>
            </w:pPr>
            <w:r>
              <w:t>3</w:t>
            </w: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625181" w:rsidTr="0053095B">
        <w:trPr>
          <w:trHeight w:hRule="exact" w:val="1107"/>
          <w:jc w:val="center"/>
        </w:trPr>
        <w:tc>
          <w:tcPr>
            <w:tcW w:w="209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FEFEF" w:themeFill="accent2" w:themeFillTint="33"/>
          </w:tcPr>
          <w:p w:rsidR="00625181" w:rsidRDefault="00625181">
            <w:pPr>
              <w:pStyle w:val="CalendarText"/>
            </w:pPr>
          </w:p>
        </w:tc>
        <w:tc>
          <w:tcPr>
            <w:tcW w:w="209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625181" w:rsidRDefault="00756FDC">
            <w:pPr>
              <w:pStyle w:val="CalendarText"/>
            </w:pPr>
            <w:r>
              <w:t>Intro to Measurement</w:t>
            </w:r>
            <w:r>
              <w:br/>
              <w:t>Bill Nye measuring</w:t>
            </w:r>
            <w:r>
              <w:br/>
              <w:t>Reading 1.3</w:t>
            </w:r>
          </w:p>
        </w:tc>
        <w:tc>
          <w:tcPr>
            <w:tcW w:w="209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5181" w:rsidRDefault="00756FDC">
            <w:pPr>
              <w:pStyle w:val="CalendarText"/>
            </w:pPr>
            <w:r>
              <w:t>Measurements Lab</w:t>
            </w:r>
            <w:r>
              <w:br/>
              <w:t>Reading 1.4/Measurement practice</w:t>
            </w:r>
          </w:p>
        </w:tc>
        <w:tc>
          <w:tcPr>
            <w:tcW w:w="209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5181" w:rsidRDefault="00756FDC">
            <w:pPr>
              <w:pStyle w:val="CalendarText"/>
            </w:pPr>
            <w:r>
              <w:t>Scientific notation</w:t>
            </w:r>
          </w:p>
          <w:p w:rsidR="00756FDC" w:rsidRDefault="00756FDC">
            <w:pPr>
              <w:pStyle w:val="CalendarText"/>
            </w:pPr>
            <w:r>
              <w:t>Metric measurement</w:t>
            </w:r>
          </w:p>
          <w:p w:rsidR="00756FDC" w:rsidRDefault="00756FDC">
            <w:pPr>
              <w:pStyle w:val="CalendarText"/>
            </w:pPr>
            <w:r>
              <w:t>Measurement worksheets</w:t>
            </w:r>
          </w:p>
        </w:tc>
        <w:tc>
          <w:tcPr>
            <w:tcW w:w="209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5181" w:rsidRDefault="00756FDC">
            <w:pPr>
              <w:pStyle w:val="CalendarText"/>
            </w:pPr>
            <w:r>
              <w:t>Practice metric and scientific notation</w:t>
            </w:r>
          </w:p>
        </w:tc>
        <w:tc>
          <w:tcPr>
            <w:tcW w:w="209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5181" w:rsidRDefault="00756FDC">
            <w:pPr>
              <w:pStyle w:val="CalendarText"/>
            </w:pPr>
            <w:r>
              <w:t>Quiz 2</w:t>
            </w:r>
          </w:p>
          <w:p w:rsidR="00756FDC" w:rsidRDefault="0053095B">
            <w:pPr>
              <w:pStyle w:val="CalendarText"/>
            </w:pPr>
            <w:r>
              <w:t>Pinkies, Steps, Forearms lab</w:t>
            </w:r>
          </w:p>
        </w:tc>
        <w:tc>
          <w:tcPr>
            <w:tcW w:w="209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FEFEF" w:themeFill="accent2" w:themeFillTint="33"/>
          </w:tcPr>
          <w:p w:rsidR="00625181" w:rsidRDefault="00625181">
            <w:pPr>
              <w:pStyle w:val="CalendarText"/>
            </w:pPr>
          </w:p>
        </w:tc>
      </w:tr>
      <w:tr w:rsidR="00625181" w:rsidTr="0053095B">
        <w:trPr>
          <w:trHeight w:hRule="exact" w:val="1788"/>
          <w:jc w:val="center"/>
        </w:trPr>
        <w:tc>
          <w:tcPr>
            <w:tcW w:w="209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4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FEFEF" w:themeFill="accent2" w:themeFillTint="33"/>
          </w:tcPr>
          <w:p w:rsidR="00625181" w:rsidRDefault="00CA5B4B">
            <w:pPr>
              <w:pStyle w:val="Date"/>
            </w:pPr>
            <w:r>
              <w:t>4</w:t>
            </w: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9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4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FEFEF" w:themeFill="accent2" w:themeFillTint="33"/>
          </w:tcPr>
          <w:p w:rsidR="00625181" w:rsidRDefault="00CA5B4B">
            <w:pPr>
              <w:pStyle w:val="Date"/>
            </w:pPr>
            <w:r>
              <w:t>5</w:t>
            </w: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4" w:space="0" w:color="BFBFBF" w:themeColor="background1" w:themeShade="BF"/>
              <w:right w:val="single" w:sz="8" w:space="0" w:color="BFBFBF" w:themeColor="background1" w:themeShade="BF"/>
            </w:tcBorders>
          </w:tcPr>
          <w:p w:rsidR="00625181" w:rsidRDefault="00CA5B4B">
            <w:pPr>
              <w:pStyle w:val="Date"/>
            </w:pPr>
            <w:r>
              <w:t>6</w:t>
            </w:r>
          </w:p>
          <w:p w:rsidR="0053095B" w:rsidRDefault="0053095B" w:rsidP="0053095B">
            <w:pPr>
              <w:pStyle w:val="CalendarText"/>
            </w:pPr>
            <w:r>
              <w:t>Density and Buoyancy Activity</w:t>
            </w:r>
          </w:p>
          <w:p w:rsidR="0053095B" w:rsidRPr="0053095B" w:rsidRDefault="0053095B" w:rsidP="0053095B">
            <w:pPr>
              <w:pStyle w:val="CalendarText"/>
            </w:pPr>
            <w:r>
              <w:t>Practice Lab Write Up</w:t>
            </w:r>
          </w:p>
        </w:tc>
        <w:tc>
          <w:tcPr>
            <w:tcW w:w="209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4" w:space="0" w:color="BFBFBF" w:themeColor="background1" w:themeShade="BF"/>
              <w:right w:val="single" w:sz="8" w:space="0" w:color="BFBFBF" w:themeColor="background1" w:themeShade="BF"/>
            </w:tcBorders>
          </w:tcPr>
          <w:p w:rsidR="00625181" w:rsidRDefault="00CA5B4B">
            <w:pPr>
              <w:pStyle w:val="Date"/>
            </w:pPr>
            <w:r>
              <w:t>7</w:t>
            </w:r>
          </w:p>
          <w:p w:rsidR="0053095B" w:rsidRDefault="0053095B" w:rsidP="0053095B">
            <w:pPr>
              <w:pStyle w:val="CalendarText"/>
            </w:pPr>
            <w:r>
              <w:t>Homework Quiz</w:t>
            </w:r>
            <w:r>
              <w:br/>
            </w:r>
            <w:r>
              <w:t>Work on Pinkies, steps, forearms write up</w:t>
            </w:r>
          </w:p>
          <w:p w:rsidR="0053095B" w:rsidRDefault="0053095B" w:rsidP="0053095B">
            <w:pPr>
              <w:pStyle w:val="CalendarText"/>
            </w:pPr>
            <w:r>
              <w:t>Complete worksheets</w:t>
            </w:r>
          </w:p>
          <w:p w:rsidR="0053095B" w:rsidRPr="0053095B" w:rsidRDefault="0053095B" w:rsidP="0053095B">
            <w:pPr>
              <w:pStyle w:val="CalendarText"/>
            </w:pPr>
            <w:r>
              <w:t>Test Review handed out</w:t>
            </w:r>
          </w:p>
        </w:tc>
        <w:tc>
          <w:tcPr>
            <w:tcW w:w="20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4" w:space="0" w:color="BFBFBF" w:themeColor="background1" w:themeShade="BF"/>
              <w:right w:val="single" w:sz="8" w:space="0" w:color="BFBFBF" w:themeColor="background1" w:themeShade="BF"/>
            </w:tcBorders>
          </w:tcPr>
          <w:p w:rsidR="00625181" w:rsidRDefault="00CA5B4B">
            <w:pPr>
              <w:pStyle w:val="Date"/>
            </w:pPr>
            <w:r>
              <w:t>8</w:t>
            </w:r>
          </w:p>
          <w:p w:rsidR="0053095B" w:rsidRPr="0053095B" w:rsidRDefault="0053095B" w:rsidP="0053095B">
            <w:pPr>
              <w:pStyle w:val="CalendarText"/>
            </w:pPr>
            <w:r>
              <w:t xml:space="preserve">Work on Chapter 1 Review </w:t>
            </w:r>
          </w:p>
        </w:tc>
        <w:tc>
          <w:tcPr>
            <w:tcW w:w="20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4" w:space="0" w:color="BFBFBF" w:themeColor="background1" w:themeShade="BF"/>
              <w:right w:val="single" w:sz="8" w:space="0" w:color="BFBFBF" w:themeColor="background1" w:themeShade="BF"/>
            </w:tcBorders>
          </w:tcPr>
          <w:p w:rsidR="00625181" w:rsidRDefault="00CA5B4B">
            <w:pPr>
              <w:pStyle w:val="Date"/>
            </w:pPr>
            <w:r>
              <w:t>9</w:t>
            </w:r>
          </w:p>
          <w:p w:rsidR="0053095B" w:rsidRPr="0053095B" w:rsidRDefault="0053095B" w:rsidP="0053095B">
            <w:pPr>
              <w:pStyle w:val="CalendarText"/>
            </w:pPr>
            <w:r>
              <w:t>Chapter 1 test</w:t>
            </w:r>
          </w:p>
        </w:tc>
        <w:tc>
          <w:tcPr>
            <w:tcW w:w="209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4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FEFEF" w:themeFill="accent2" w:themeFillTint="33"/>
          </w:tcPr>
          <w:p w:rsidR="00625181" w:rsidRDefault="00CA5B4B">
            <w:pPr>
              <w:pStyle w:val="Date"/>
            </w:pPr>
            <w:r>
              <w:t>10</w:t>
            </w:r>
            <w:r>
              <w:br/>
            </w:r>
            <w:r>
              <w:br/>
            </w:r>
          </w:p>
        </w:tc>
      </w:tr>
    </w:tbl>
    <w:p w:rsidR="00625181" w:rsidRDefault="00625181"/>
    <w:sectPr w:rsidR="00625181" w:rsidSect="004F4928">
      <w:pgSz w:w="15840" w:h="12240" w:orient="landscape" w:code="1"/>
      <w:pgMar w:top="720" w:right="720" w:bottom="720" w:left="72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1/31/2016"/>
    <w:docVar w:name="MonthEnd1" w:val="1/31/2012"/>
    <w:docVar w:name="MonthEnd10" w:val="10/31/2012"/>
    <w:docVar w:name="MonthEnd11" w:val="11/30/2012"/>
    <w:docVar w:name="MonthEnd12" w:val="12/31/2012"/>
    <w:docVar w:name="MonthEnd2" w:val="2/29/2012"/>
    <w:docVar w:name="MonthEnd3" w:val="3/31/2012"/>
    <w:docVar w:name="MonthEnd4" w:val="4/30/2012"/>
    <w:docVar w:name="MonthEnd5" w:val="5/31/2012"/>
    <w:docVar w:name="MonthEnd6" w:val="6/30/2012"/>
    <w:docVar w:name="MonthEnd7" w:val="7/31/2012"/>
    <w:docVar w:name="MonthEnd8" w:val="8/31/2012"/>
    <w:docVar w:name="MonthEnd9" w:val="9/30/2012"/>
    <w:docVar w:name="MonthEndA" w:val="1/31/2012"/>
    <w:docVar w:name="MonthEndB" w:val="11/30/2011"/>
    <w:docVar w:name="MonthStart" w:val="8/1/2016"/>
    <w:docVar w:name="MonthStart1" w:val="1/1/2012"/>
    <w:docVar w:name="MonthStart10" w:val="10/1/2012"/>
    <w:docVar w:name="MonthStart11" w:val="11/1/2012"/>
    <w:docVar w:name="MonthStart12" w:val="12/1/2012"/>
    <w:docVar w:name="MonthStart2" w:val="2/1/2012"/>
    <w:docVar w:name="MonthStart3" w:val="3/1/2012"/>
    <w:docVar w:name="MonthStart4" w:val="4/1/2012"/>
    <w:docVar w:name="MonthStart5" w:val="5/1/2012"/>
    <w:docVar w:name="MonthStart6" w:val="6/1/2012"/>
    <w:docVar w:name="MonthStart7" w:val="7/1/2012"/>
    <w:docVar w:name="MonthStart8" w:val="8/1/2012"/>
    <w:docVar w:name="MonthStart9" w:val="9/1/2012"/>
    <w:docVar w:name="MonthStartA" w:val="1/1/2012"/>
    <w:docVar w:name="MonthStartB" w:val="11/1/2011"/>
    <w:docVar w:name="WeekStart" w:val="1"/>
  </w:docVars>
  <w:rsids>
    <w:rsidRoot w:val="00CA5B4B"/>
    <w:rsid w:val="004F4928"/>
    <w:rsid w:val="0053095B"/>
    <w:rsid w:val="00625181"/>
    <w:rsid w:val="00756FDC"/>
    <w:rsid w:val="00CA5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mes\AppData\Roaming\Microsoft\Templates\2012%20Calendar%20Basic_one%20month%20evergreen.dotm" TargetMode="External"/></Relationships>
</file>

<file path=word/theme/theme1.xml><?xml version="1.0" encoding="utf-8"?>
<a:theme xmlns:a="http://schemas.openxmlformats.org/drawingml/2006/main" name="Calenda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Waveform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118F4-E4B0-4923-A9DB-DA867ECF2F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1B6ABB-4773-4C67-8446-6F8BE2546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 Calendar Basic_one month evergreen</Template>
  <TotalTime>37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 One-Month Basic Calendar (any year)</vt:lpstr>
    </vt:vector>
  </TitlesOfParts>
  <Company>Hewlett-Packard</Company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One-Month Basic Calendar (any year)</dc:title>
  <dc:creator>james</dc:creator>
  <cp:lastModifiedBy>james</cp:lastModifiedBy>
  <cp:revision>1</cp:revision>
  <dcterms:created xsi:type="dcterms:W3CDTF">2016-08-17T14:03:00Z</dcterms:created>
  <dcterms:modified xsi:type="dcterms:W3CDTF">2016-08-17T14:42:00Z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TC028092529991</vt:lpwstr>
  </property>
</Properties>
</file>